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4F9E" w:rsidRPr="00D409A4" w:rsidRDefault="000E4F9E" w:rsidP="000E4F9E">
      <w:pPr>
        <w:pStyle w:val="Title"/>
        <w:pBdr>
          <w:bottom w:val="none" w:sz="0" w:space="0" w:color="auto"/>
        </w:pBdr>
        <w:spacing w:before="120" w:after="120" w:line="264" w:lineRule="auto"/>
        <w:contextualSpacing w:val="0"/>
        <w:jc w:val="center"/>
        <w:rPr>
          <w:rFonts w:ascii="Arial" w:hAnsi="Arial" w:cs="Arial"/>
          <w:b/>
          <w:color w:val="auto"/>
          <w:sz w:val="24"/>
          <w:szCs w:val="24"/>
        </w:rPr>
      </w:pPr>
      <w:r>
        <w:rPr>
          <w:rFonts w:ascii="Arial" w:hAnsi="Arial" w:cs="Arial"/>
          <w:b/>
          <w:color w:val="auto"/>
          <w:sz w:val="24"/>
          <w:szCs w:val="24"/>
        </w:rPr>
        <w:t>REGISTRATION</w:t>
      </w:r>
      <w:r w:rsidRPr="00D409A4">
        <w:rPr>
          <w:rFonts w:ascii="Arial" w:hAnsi="Arial" w:cs="Arial"/>
          <w:b/>
          <w:color w:val="auto"/>
          <w:sz w:val="24"/>
          <w:szCs w:val="24"/>
        </w:rPr>
        <w:t xml:space="preserve"> NOTICE</w:t>
      </w:r>
    </w:p>
    <w:p w:rsidR="000E4F9E" w:rsidRPr="00D409A4" w:rsidRDefault="000E4F9E" w:rsidP="000E4F9E">
      <w:pPr>
        <w:pStyle w:val="Title"/>
        <w:pBdr>
          <w:bottom w:val="none" w:sz="0" w:space="0" w:color="auto"/>
        </w:pBdr>
        <w:spacing w:before="120" w:after="120" w:line="264" w:lineRule="auto"/>
        <w:contextualSpacing w:val="0"/>
        <w:rPr>
          <w:rFonts w:ascii="Arial" w:hAnsi="Arial" w:cs="Arial"/>
          <w:b/>
          <w:color w:val="auto"/>
          <w:sz w:val="24"/>
          <w:szCs w:val="24"/>
        </w:rPr>
      </w:pPr>
    </w:p>
    <w:p w:rsidR="000E4F9E" w:rsidRPr="00D409A4" w:rsidRDefault="000E4F9E" w:rsidP="000E4F9E">
      <w:pPr>
        <w:spacing w:before="120" w:line="264" w:lineRule="auto"/>
        <w:jc w:val="center"/>
        <w:rPr>
          <w:rFonts w:cs="Arial"/>
          <w:b/>
          <w:sz w:val="24"/>
          <w:szCs w:val="24"/>
        </w:rPr>
      </w:pPr>
      <w:r>
        <w:rPr>
          <w:rFonts w:cs="Arial"/>
          <w:b/>
          <w:sz w:val="24"/>
          <w:szCs w:val="24"/>
        </w:rPr>
        <w:t>Walla Walla Gerogery Bushfire Class Action</w:t>
      </w:r>
    </w:p>
    <w:p w:rsidR="000E4F9E" w:rsidRPr="00D409A4" w:rsidRDefault="000E4F9E" w:rsidP="000E4F9E">
      <w:pPr>
        <w:spacing w:before="120" w:line="264" w:lineRule="auto"/>
        <w:rPr>
          <w:rFonts w:cs="Arial"/>
          <w:sz w:val="24"/>
          <w:szCs w:val="24"/>
        </w:rPr>
      </w:pPr>
    </w:p>
    <w:p w:rsidR="000E4F9E" w:rsidRPr="00D409A4" w:rsidRDefault="000E4F9E" w:rsidP="000E4F9E">
      <w:pPr>
        <w:spacing w:before="120" w:line="264" w:lineRule="auto"/>
        <w:jc w:val="center"/>
        <w:rPr>
          <w:rFonts w:cs="Arial"/>
          <w:b/>
          <w:bCs/>
          <w:sz w:val="24"/>
          <w:szCs w:val="24"/>
        </w:rPr>
      </w:pPr>
      <w:r w:rsidRPr="00D409A4">
        <w:rPr>
          <w:rFonts w:cs="Arial"/>
          <w:b/>
          <w:bCs/>
          <w:sz w:val="24"/>
          <w:szCs w:val="24"/>
        </w:rPr>
        <w:t>SHARON PATRICIA WEBER v GREATER HUME SHIRE COUNCIL</w:t>
      </w:r>
    </w:p>
    <w:p w:rsidR="000E4F9E" w:rsidRDefault="000E4F9E" w:rsidP="000E4F9E">
      <w:pPr>
        <w:spacing w:before="120" w:line="264" w:lineRule="auto"/>
        <w:jc w:val="center"/>
        <w:rPr>
          <w:rFonts w:cs="Arial"/>
          <w:b/>
          <w:bCs/>
          <w:sz w:val="24"/>
          <w:szCs w:val="24"/>
        </w:rPr>
      </w:pPr>
      <w:r w:rsidRPr="00D409A4">
        <w:rPr>
          <w:rFonts w:cs="Arial"/>
          <w:b/>
          <w:bCs/>
          <w:sz w:val="24"/>
          <w:szCs w:val="24"/>
        </w:rPr>
        <w:t>PROCEEDINGS NO: 201</w:t>
      </w:r>
      <w:r>
        <w:rPr>
          <w:rFonts w:cs="Arial"/>
          <w:b/>
          <w:bCs/>
          <w:sz w:val="24"/>
          <w:szCs w:val="24"/>
        </w:rPr>
        <w:t>5</w:t>
      </w:r>
      <w:r w:rsidRPr="00D409A4">
        <w:rPr>
          <w:rFonts w:cs="Arial"/>
          <w:b/>
          <w:bCs/>
          <w:sz w:val="24"/>
          <w:szCs w:val="24"/>
        </w:rPr>
        <w:t>/</w:t>
      </w:r>
      <w:r>
        <w:rPr>
          <w:rFonts w:cs="Arial"/>
          <w:b/>
          <w:bCs/>
          <w:sz w:val="24"/>
          <w:szCs w:val="24"/>
        </w:rPr>
        <w:t>3</w:t>
      </w:r>
      <w:r w:rsidRPr="00D409A4">
        <w:rPr>
          <w:rFonts w:cs="Arial"/>
          <w:b/>
          <w:bCs/>
          <w:sz w:val="24"/>
          <w:szCs w:val="24"/>
        </w:rPr>
        <w:t>68036</w:t>
      </w:r>
    </w:p>
    <w:p w:rsidR="000E4F9E" w:rsidRPr="00D409A4" w:rsidRDefault="000E4F9E" w:rsidP="000E4F9E">
      <w:pPr>
        <w:spacing w:before="120" w:line="264" w:lineRule="auto"/>
        <w:jc w:val="center"/>
        <w:rPr>
          <w:rFonts w:cs="Arial"/>
          <w:b/>
          <w:bCs/>
          <w:sz w:val="24"/>
          <w:szCs w:val="24"/>
        </w:rPr>
      </w:pPr>
    </w:p>
    <w:p w:rsidR="000E4F9E" w:rsidRPr="00344244" w:rsidRDefault="000E4F9E" w:rsidP="000E4F9E">
      <w:pPr>
        <w:pStyle w:val="Heading1"/>
        <w:numPr>
          <w:ilvl w:val="0"/>
          <w:numId w:val="0"/>
        </w:numPr>
        <w:spacing w:line="264" w:lineRule="auto"/>
        <w:ind w:left="720"/>
        <w:jc w:val="center"/>
        <w:rPr>
          <w:rFonts w:cs="Arial"/>
          <w:szCs w:val="24"/>
        </w:rPr>
      </w:pPr>
      <w:r w:rsidRPr="00D409A4">
        <w:rPr>
          <w:rFonts w:cs="Arial"/>
          <w:szCs w:val="24"/>
        </w:rPr>
        <w:t>IMPORTANT NOTICE</w:t>
      </w:r>
    </w:p>
    <w:p w:rsidR="000E4F9E" w:rsidRPr="009D78DB" w:rsidRDefault="000E4F9E" w:rsidP="000E4F9E">
      <w:pPr>
        <w:pStyle w:val="BodyTextIndent"/>
        <w:spacing w:before="120" w:line="264" w:lineRule="auto"/>
        <w:ind w:left="0"/>
        <w:rPr>
          <w:rFonts w:cs="Arial"/>
          <w:b/>
          <w:szCs w:val="24"/>
        </w:rPr>
      </w:pPr>
      <w:r>
        <w:rPr>
          <w:rFonts w:cs="Arial"/>
          <w:b/>
          <w:szCs w:val="24"/>
        </w:rPr>
        <w:t xml:space="preserve">The Walla Walla </w:t>
      </w:r>
      <w:proofErr w:type="spellStart"/>
      <w:r>
        <w:rPr>
          <w:rFonts w:cs="Arial"/>
          <w:b/>
          <w:szCs w:val="24"/>
        </w:rPr>
        <w:t>Gerogery</w:t>
      </w:r>
      <w:proofErr w:type="spellEnd"/>
      <w:r>
        <w:rPr>
          <w:rFonts w:cs="Arial"/>
          <w:b/>
          <w:szCs w:val="24"/>
        </w:rPr>
        <w:t xml:space="preserve"> Bushfire Class Action</w:t>
      </w:r>
    </w:p>
    <w:p w:rsidR="000E4F9E" w:rsidRPr="00D409A4" w:rsidRDefault="000E4F9E" w:rsidP="000E4F9E">
      <w:pPr>
        <w:pStyle w:val="BodyTextIndent"/>
        <w:spacing w:before="120" w:line="264" w:lineRule="auto"/>
        <w:ind w:left="0"/>
        <w:rPr>
          <w:rFonts w:cs="Arial"/>
          <w:szCs w:val="24"/>
        </w:rPr>
      </w:pPr>
      <w:r w:rsidRPr="00D409A4">
        <w:rPr>
          <w:rFonts w:cs="Arial"/>
          <w:szCs w:val="24"/>
        </w:rPr>
        <w:t xml:space="preserve">On 15 December 2015, Sharon Patricia Weber (“the </w:t>
      </w:r>
      <w:r w:rsidRPr="00D409A4">
        <w:rPr>
          <w:rFonts w:cs="Arial"/>
          <w:b/>
          <w:bCs/>
          <w:szCs w:val="24"/>
        </w:rPr>
        <w:t>Plaintiff</w:t>
      </w:r>
      <w:r w:rsidRPr="00D409A4">
        <w:rPr>
          <w:rFonts w:cs="Arial"/>
          <w:szCs w:val="24"/>
        </w:rPr>
        <w:t xml:space="preserve">”) commenced this representative proceeding or “class action” in the Supreme Court of New South Wales against the Greater Hume Shire Council </w:t>
      </w:r>
      <w:r>
        <w:rPr>
          <w:rFonts w:cs="Arial"/>
          <w:szCs w:val="24"/>
        </w:rPr>
        <w:t xml:space="preserve">(“the </w:t>
      </w:r>
      <w:r>
        <w:rPr>
          <w:rFonts w:cs="Arial"/>
          <w:b/>
          <w:szCs w:val="24"/>
        </w:rPr>
        <w:t>Defendant</w:t>
      </w:r>
      <w:r>
        <w:rPr>
          <w:rFonts w:cs="Arial"/>
          <w:szCs w:val="24"/>
        </w:rPr>
        <w:t>”) on her behalf, and on behalf of all persons who suffered any of the following:</w:t>
      </w:r>
    </w:p>
    <w:p w:rsidR="000E4F9E" w:rsidRPr="00D409A4" w:rsidRDefault="000E4F9E" w:rsidP="000E4F9E">
      <w:pPr>
        <w:numPr>
          <w:ilvl w:val="0"/>
          <w:numId w:val="2"/>
        </w:numPr>
        <w:spacing w:before="120" w:line="264" w:lineRule="auto"/>
        <w:rPr>
          <w:rFonts w:cs="Arial"/>
          <w:sz w:val="24"/>
          <w:szCs w:val="24"/>
        </w:rPr>
      </w:pPr>
      <w:r w:rsidRPr="00D409A4">
        <w:rPr>
          <w:rFonts w:cs="Arial"/>
          <w:sz w:val="24"/>
          <w:szCs w:val="24"/>
        </w:rPr>
        <w:t xml:space="preserve">personal injury (whether physical or psychiatric); </w:t>
      </w:r>
    </w:p>
    <w:p w:rsidR="000E4F9E" w:rsidRPr="00D409A4" w:rsidRDefault="000E4F9E" w:rsidP="000E4F9E">
      <w:pPr>
        <w:numPr>
          <w:ilvl w:val="0"/>
          <w:numId w:val="2"/>
        </w:numPr>
        <w:spacing w:before="120" w:line="264" w:lineRule="auto"/>
        <w:rPr>
          <w:rFonts w:cs="Arial"/>
          <w:sz w:val="24"/>
          <w:szCs w:val="24"/>
        </w:rPr>
      </w:pPr>
      <w:r w:rsidRPr="00D409A4">
        <w:rPr>
          <w:rFonts w:cs="Arial"/>
          <w:sz w:val="24"/>
          <w:szCs w:val="24"/>
        </w:rPr>
        <w:t>loss o</w:t>
      </w:r>
      <w:r>
        <w:rPr>
          <w:rFonts w:cs="Arial"/>
          <w:sz w:val="24"/>
          <w:szCs w:val="24"/>
        </w:rPr>
        <w:t>f/</w:t>
      </w:r>
      <w:r w:rsidRPr="00D409A4">
        <w:rPr>
          <w:rFonts w:cs="Arial"/>
          <w:sz w:val="24"/>
          <w:szCs w:val="24"/>
        </w:rPr>
        <w:t>damage to property; and</w:t>
      </w:r>
    </w:p>
    <w:p w:rsidR="000E4F9E" w:rsidRPr="00D409A4" w:rsidRDefault="000E4F9E" w:rsidP="000E4F9E">
      <w:pPr>
        <w:numPr>
          <w:ilvl w:val="0"/>
          <w:numId w:val="2"/>
        </w:numPr>
        <w:spacing w:before="120" w:line="264" w:lineRule="auto"/>
        <w:rPr>
          <w:rFonts w:cs="Arial"/>
          <w:sz w:val="24"/>
          <w:szCs w:val="24"/>
        </w:rPr>
      </w:pPr>
      <w:r w:rsidRPr="00D409A4">
        <w:rPr>
          <w:rFonts w:cs="Arial"/>
          <w:sz w:val="24"/>
          <w:szCs w:val="24"/>
        </w:rPr>
        <w:t xml:space="preserve">economic loss not resulting from loss of or damage to property; </w:t>
      </w:r>
    </w:p>
    <w:p w:rsidR="000E4F9E" w:rsidRDefault="000E4F9E" w:rsidP="000E4F9E">
      <w:pPr>
        <w:spacing w:before="120" w:line="264" w:lineRule="auto"/>
        <w:rPr>
          <w:rFonts w:cs="Arial"/>
          <w:sz w:val="24"/>
          <w:szCs w:val="24"/>
        </w:rPr>
      </w:pPr>
      <w:proofErr w:type="gramStart"/>
      <w:r w:rsidRPr="00D409A4">
        <w:rPr>
          <w:rFonts w:cs="Arial"/>
          <w:sz w:val="24"/>
          <w:szCs w:val="24"/>
        </w:rPr>
        <w:t>as a result of</w:t>
      </w:r>
      <w:proofErr w:type="gramEnd"/>
      <w:r w:rsidRPr="00D409A4">
        <w:rPr>
          <w:rFonts w:cs="Arial"/>
          <w:sz w:val="24"/>
          <w:szCs w:val="24"/>
        </w:rPr>
        <w:t xml:space="preserve"> a fire in Walla Walla and Gerogery which started on 17 December 2009 (“the </w:t>
      </w:r>
      <w:r w:rsidRPr="00D409A4">
        <w:rPr>
          <w:rFonts w:cs="Arial"/>
          <w:b/>
          <w:sz w:val="24"/>
          <w:szCs w:val="24"/>
        </w:rPr>
        <w:t>Walla Walla</w:t>
      </w:r>
      <w:r w:rsidRPr="00D409A4">
        <w:rPr>
          <w:rFonts w:cs="Arial"/>
          <w:b/>
          <w:bCs/>
          <w:sz w:val="24"/>
          <w:szCs w:val="24"/>
        </w:rPr>
        <w:t>/Gerogery fire</w:t>
      </w:r>
      <w:r w:rsidRPr="00D409A4">
        <w:rPr>
          <w:rFonts w:cs="Arial"/>
          <w:sz w:val="24"/>
          <w:szCs w:val="24"/>
        </w:rPr>
        <w:t>”).  Persons fitting that description are defined in this class action as “</w:t>
      </w:r>
      <w:r w:rsidRPr="00D409A4">
        <w:rPr>
          <w:rFonts w:cs="Arial"/>
          <w:b/>
          <w:bCs/>
          <w:sz w:val="24"/>
          <w:szCs w:val="24"/>
        </w:rPr>
        <w:t>group members</w:t>
      </w:r>
      <w:r w:rsidRPr="00D409A4">
        <w:rPr>
          <w:rFonts w:cs="Arial"/>
          <w:sz w:val="24"/>
          <w:szCs w:val="24"/>
        </w:rPr>
        <w:t>”</w:t>
      </w:r>
      <w:r>
        <w:rPr>
          <w:rFonts w:cs="Arial"/>
          <w:sz w:val="24"/>
          <w:szCs w:val="24"/>
        </w:rPr>
        <w:t xml:space="preserve"> except for persons who suffered economic loss not resulting from loss of or damage to property</w:t>
      </w:r>
      <w:r w:rsidRPr="00D409A4">
        <w:rPr>
          <w:rFonts w:cs="Arial"/>
          <w:sz w:val="24"/>
          <w:szCs w:val="24"/>
        </w:rPr>
        <w:t xml:space="preserve">.  The group members also include any “legal personal representatives” of the estates of any </w:t>
      </w:r>
      <w:r w:rsidRPr="00D409A4">
        <w:rPr>
          <w:rFonts w:cs="Arial"/>
          <w:b/>
          <w:sz w:val="24"/>
          <w:szCs w:val="24"/>
        </w:rPr>
        <w:t>deceased</w:t>
      </w:r>
      <w:r w:rsidRPr="00D409A4">
        <w:rPr>
          <w:rFonts w:cs="Arial"/>
          <w:sz w:val="24"/>
          <w:szCs w:val="24"/>
        </w:rPr>
        <w:t xml:space="preserve"> person who would otherwise have qualified as a group member under (b) above</w:t>
      </w:r>
      <w:r>
        <w:rPr>
          <w:rFonts w:cs="Arial"/>
          <w:sz w:val="24"/>
          <w:szCs w:val="24"/>
        </w:rPr>
        <w:t xml:space="preserve">. </w:t>
      </w:r>
    </w:p>
    <w:p w:rsidR="000E4F9E" w:rsidRPr="00D409A4" w:rsidRDefault="000E4F9E" w:rsidP="000E4F9E">
      <w:pPr>
        <w:spacing w:before="120" w:line="264" w:lineRule="auto"/>
        <w:rPr>
          <w:rFonts w:cs="Arial"/>
          <w:sz w:val="24"/>
          <w:szCs w:val="24"/>
        </w:rPr>
      </w:pPr>
      <w:r w:rsidRPr="00D409A4">
        <w:rPr>
          <w:rFonts w:cs="Arial"/>
          <w:sz w:val="24"/>
          <w:szCs w:val="24"/>
        </w:rPr>
        <w:t>The Plaintiff</w:t>
      </w:r>
      <w:r w:rsidRPr="00D409A4">
        <w:rPr>
          <w:rFonts w:cs="Arial"/>
          <w:b/>
          <w:bCs/>
          <w:sz w:val="24"/>
          <w:szCs w:val="24"/>
        </w:rPr>
        <w:t xml:space="preserve"> </w:t>
      </w:r>
      <w:r w:rsidRPr="00D409A4">
        <w:rPr>
          <w:rFonts w:cs="Arial"/>
          <w:sz w:val="24"/>
          <w:szCs w:val="24"/>
        </w:rPr>
        <w:t>allege</w:t>
      </w:r>
      <w:r>
        <w:rPr>
          <w:rFonts w:cs="Arial"/>
          <w:sz w:val="24"/>
          <w:szCs w:val="24"/>
        </w:rPr>
        <w:t>s</w:t>
      </w:r>
      <w:r w:rsidRPr="00D409A4">
        <w:rPr>
          <w:rFonts w:cs="Arial"/>
          <w:sz w:val="24"/>
          <w:szCs w:val="24"/>
        </w:rPr>
        <w:t xml:space="preserve"> that the Greater Hume Shire Council owed to the Plaintiff and the group members a duty of care and that it breached this duty causing the Walla Walla/Gerogery bushfire, and causing the Plaintiff and group members to suffer damage.  </w:t>
      </w:r>
    </w:p>
    <w:p w:rsidR="000E4F9E" w:rsidRPr="00D409A4" w:rsidRDefault="000E4F9E" w:rsidP="000E4F9E">
      <w:pPr>
        <w:spacing w:before="120" w:line="264" w:lineRule="auto"/>
        <w:rPr>
          <w:rFonts w:cs="Arial"/>
          <w:sz w:val="24"/>
          <w:szCs w:val="24"/>
        </w:rPr>
      </w:pPr>
      <w:r w:rsidRPr="00D409A4">
        <w:rPr>
          <w:rFonts w:cs="Arial"/>
          <w:sz w:val="24"/>
          <w:szCs w:val="24"/>
        </w:rPr>
        <w:t xml:space="preserve">These allegations arise from the Greater Hume Shire Council’s obligations as the operator of the Walla Walla Rubbish Tip at the date of the </w:t>
      </w:r>
      <w:r w:rsidRPr="00D409A4">
        <w:rPr>
          <w:rFonts w:cs="Arial"/>
          <w:b/>
          <w:sz w:val="24"/>
          <w:szCs w:val="24"/>
        </w:rPr>
        <w:t>Walla Walla/Gerogery fire</w:t>
      </w:r>
      <w:r w:rsidRPr="00D409A4">
        <w:rPr>
          <w:rFonts w:cs="Arial"/>
          <w:sz w:val="24"/>
          <w:szCs w:val="24"/>
        </w:rPr>
        <w:t xml:space="preserve"> on 17 December 2009.</w:t>
      </w:r>
    </w:p>
    <w:p w:rsidR="000E4F9E" w:rsidRPr="00D409A4" w:rsidRDefault="000E4F9E" w:rsidP="000E4F9E">
      <w:pPr>
        <w:spacing w:before="120" w:line="264" w:lineRule="auto"/>
        <w:rPr>
          <w:rFonts w:cs="Arial"/>
          <w:sz w:val="24"/>
          <w:szCs w:val="24"/>
        </w:rPr>
      </w:pPr>
      <w:r>
        <w:rPr>
          <w:rFonts w:cs="Arial"/>
          <w:sz w:val="24"/>
          <w:szCs w:val="24"/>
        </w:rPr>
        <w:t>On 17 April 2019 the Court of Appeal found in favour of the Plaintiff and the Court has ordered that damages and interest be paid to the Plaintiff by the Defendant (‘the judgment’).</w:t>
      </w:r>
    </w:p>
    <w:p w:rsidR="000E4F9E" w:rsidRPr="00D409A4" w:rsidRDefault="000E4F9E" w:rsidP="000E4F9E">
      <w:pPr>
        <w:spacing w:before="120" w:line="264" w:lineRule="auto"/>
        <w:rPr>
          <w:rFonts w:cs="Arial"/>
          <w:sz w:val="24"/>
          <w:szCs w:val="24"/>
        </w:rPr>
      </w:pPr>
      <w:r w:rsidRPr="00D409A4">
        <w:rPr>
          <w:rFonts w:cs="Arial"/>
          <w:sz w:val="24"/>
          <w:szCs w:val="24"/>
        </w:rPr>
        <w:t>Th</w:t>
      </w:r>
      <w:r>
        <w:rPr>
          <w:rFonts w:cs="Arial"/>
          <w:sz w:val="24"/>
          <w:szCs w:val="24"/>
        </w:rPr>
        <w:t>e</w:t>
      </w:r>
      <w:r w:rsidRPr="00D409A4">
        <w:rPr>
          <w:rFonts w:cs="Arial"/>
          <w:sz w:val="24"/>
          <w:szCs w:val="24"/>
        </w:rPr>
        <w:t xml:space="preserve"> Court has ordered that this notice be published for the information of persons who might be group members on whose behalf this class action is brought</w:t>
      </w:r>
      <w:r>
        <w:rPr>
          <w:rFonts w:cs="Arial"/>
          <w:sz w:val="24"/>
          <w:szCs w:val="24"/>
        </w:rPr>
        <w:t xml:space="preserve">. </w:t>
      </w:r>
    </w:p>
    <w:p w:rsidR="000E4F9E" w:rsidRPr="00D409A4" w:rsidRDefault="000E4F9E" w:rsidP="000E4F9E">
      <w:pPr>
        <w:spacing w:before="120" w:line="264" w:lineRule="auto"/>
        <w:rPr>
          <w:rFonts w:cs="Arial"/>
          <w:b/>
          <w:sz w:val="24"/>
          <w:szCs w:val="24"/>
        </w:rPr>
      </w:pPr>
      <w:r w:rsidRPr="00D409A4">
        <w:rPr>
          <w:rFonts w:cs="Arial"/>
          <w:b/>
          <w:sz w:val="24"/>
          <w:szCs w:val="24"/>
        </w:rPr>
        <w:t xml:space="preserve">If you think you may be a group member you should read this notice carefully as it may affect your rights.  </w:t>
      </w:r>
    </w:p>
    <w:p w:rsidR="000E4F9E" w:rsidRPr="00D409A4" w:rsidRDefault="000E4F9E" w:rsidP="000E4F9E">
      <w:pPr>
        <w:spacing w:before="120" w:line="264" w:lineRule="auto"/>
        <w:rPr>
          <w:rFonts w:cs="Arial"/>
          <w:sz w:val="24"/>
          <w:szCs w:val="24"/>
        </w:rPr>
      </w:pPr>
      <w:r w:rsidRPr="00D409A4">
        <w:rPr>
          <w:rFonts w:cs="Arial"/>
          <w:b/>
          <w:bCs/>
          <w:sz w:val="24"/>
          <w:szCs w:val="24"/>
        </w:rPr>
        <w:t>Any questions you have concerning the matters contained in this notice should not be directed to the Court</w:t>
      </w:r>
      <w:r w:rsidRPr="00D409A4">
        <w:rPr>
          <w:rFonts w:cs="Arial"/>
          <w:sz w:val="24"/>
          <w:szCs w:val="24"/>
        </w:rPr>
        <w:t>.  If there is anything in it that you do not understand, you should seek legal advice.</w:t>
      </w:r>
    </w:p>
    <w:p w:rsidR="000E4F9E" w:rsidRDefault="000E4F9E" w:rsidP="000E4F9E">
      <w:pPr>
        <w:pStyle w:val="BodyTextIndent"/>
        <w:spacing w:before="120" w:line="264" w:lineRule="auto"/>
        <w:ind w:left="0"/>
        <w:rPr>
          <w:rFonts w:cs="Arial"/>
          <w:szCs w:val="24"/>
          <w:lang w:val="en-AU"/>
        </w:rPr>
      </w:pPr>
    </w:p>
    <w:p w:rsidR="000E4F9E" w:rsidRPr="00D409A4" w:rsidRDefault="000E4F9E" w:rsidP="000E4F9E">
      <w:pPr>
        <w:pStyle w:val="BodyTextIndent"/>
        <w:spacing w:before="120" w:line="264" w:lineRule="auto"/>
        <w:ind w:left="0"/>
        <w:rPr>
          <w:rFonts w:cs="Arial"/>
          <w:b/>
          <w:bCs/>
          <w:szCs w:val="24"/>
        </w:rPr>
      </w:pPr>
      <w:r w:rsidRPr="00D409A4">
        <w:rPr>
          <w:rFonts w:cs="Arial"/>
          <w:b/>
          <w:bCs/>
          <w:szCs w:val="24"/>
        </w:rPr>
        <w:lastRenderedPageBreak/>
        <w:t xml:space="preserve">Are </w:t>
      </w:r>
      <w:r>
        <w:rPr>
          <w:rFonts w:cs="Arial"/>
          <w:b/>
          <w:bCs/>
          <w:szCs w:val="24"/>
        </w:rPr>
        <w:t>y</w:t>
      </w:r>
      <w:r w:rsidRPr="00D409A4">
        <w:rPr>
          <w:rFonts w:cs="Arial"/>
          <w:b/>
          <w:bCs/>
          <w:szCs w:val="24"/>
        </w:rPr>
        <w:t>ou a Group Member?</w:t>
      </w:r>
    </w:p>
    <w:p w:rsidR="000E4F9E" w:rsidRPr="00D409A4" w:rsidRDefault="000E4F9E" w:rsidP="000E4F9E">
      <w:pPr>
        <w:pStyle w:val="BodyTextIndent"/>
        <w:spacing w:before="120" w:line="264" w:lineRule="auto"/>
        <w:ind w:left="0"/>
        <w:rPr>
          <w:rFonts w:cs="Arial"/>
          <w:szCs w:val="24"/>
        </w:rPr>
      </w:pPr>
      <w:r w:rsidRPr="00D409A4">
        <w:rPr>
          <w:rFonts w:cs="Arial"/>
          <w:szCs w:val="24"/>
        </w:rPr>
        <w:t>You are a group member in the class action if:</w:t>
      </w:r>
    </w:p>
    <w:p w:rsidR="000E4F9E" w:rsidRPr="00D409A4" w:rsidRDefault="000E4F9E" w:rsidP="000E4F9E">
      <w:pPr>
        <w:pStyle w:val="BodyTextIndent"/>
        <w:spacing w:before="120" w:line="264" w:lineRule="auto"/>
        <w:ind w:left="709" w:hanging="720"/>
        <w:rPr>
          <w:rFonts w:cs="Arial"/>
          <w:szCs w:val="24"/>
        </w:rPr>
      </w:pPr>
      <w:r w:rsidRPr="00D409A4">
        <w:rPr>
          <w:rFonts w:cs="Arial"/>
          <w:szCs w:val="24"/>
        </w:rPr>
        <w:t>(a)</w:t>
      </w:r>
      <w:r w:rsidRPr="00D409A4">
        <w:rPr>
          <w:rFonts w:cs="Arial"/>
          <w:szCs w:val="24"/>
        </w:rPr>
        <w:tab/>
        <w:t xml:space="preserve">You suffered personal injury (whether physical injury or psychiatric harm) </w:t>
      </w:r>
      <w:proofErr w:type="gramStart"/>
      <w:r w:rsidRPr="00D409A4">
        <w:rPr>
          <w:rFonts w:cs="Arial"/>
          <w:szCs w:val="24"/>
        </w:rPr>
        <w:t>as a result of</w:t>
      </w:r>
      <w:proofErr w:type="gramEnd"/>
      <w:r w:rsidRPr="00D409A4">
        <w:rPr>
          <w:rFonts w:cs="Arial"/>
          <w:szCs w:val="24"/>
        </w:rPr>
        <w:t xml:space="preserve"> the Walla Walla/</w:t>
      </w:r>
      <w:proofErr w:type="spellStart"/>
      <w:r w:rsidRPr="00D409A4">
        <w:rPr>
          <w:rFonts w:cs="Arial"/>
          <w:szCs w:val="24"/>
        </w:rPr>
        <w:t>Gerogery</w:t>
      </w:r>
      <w:proofErr w:type="spellEnd"/>
      <w:r w:rsidRPr="00D409A4">
        <w:rPr>
          <w:rFonts w:cs="Arial"/>
          <w:szCs w:val="24"/>
        </w:rPr>
        <w:t xml:space="preserve"> fire.</w:t>
      </w:r>
    </w:p>
    <w:p w:rsidR="000E4F9E" w:rsidRPr="00D409A4" w:rsidRDefault="000E4F9E" w:rsidP="000E4F9E">
      <w:pPr>
        <w:pStyle w:val="BodyTextIndent"/>
        <w:spacing w:before="120" w:line="264" w:lineRule="auto"/>
        <w:ind w:left="709" w:hanging="720"/>
        <w:rPr>
          <w:rFonts w:cs="Arial"/>
          <w:szCs w:val="24"/>
        </w:rPr>
      </w:pPr>
      <w:r w:rsidRPr="00D409A4">
        <w:rPr>
          <w:rFonts w:cs="Arial"/>
          <w:szCs w:val="24"/>
        </w:rPr>
        <w:t>(b)</w:t>
      </w:r>
      <w:r w:rsidRPr="00D409A4">
        <w:rPr>
          <w:rFonts w:cs="Arial"/>
          <w:szCs w:val="24"/>
        </w:rPr>
        <w:tab/>
        <w:t xml:space="preserve">You suffered loss of or damage to property </w:t>
      </w:r>
      <w:proofErr w:type="gramStart"/>
      <w:r w:rsidRPr="00D409A4">
        <w:rPr>
          <w:rFonts w:cs="Arial"/>
          <w:szCs w:val="24"/>
        </w:rPr>
        <w:t>as a result of</w:t>
      </w:r>
      <w:proofErr w:type="gramEnd"/>
      <w:r w:rsidRPr="00D409A4">
        <w:rPr>
          <w:rFonts w:cs="Arial"/>
          <w:szCs w:val="24"/>
        </w:rPr>
        <w:t xml:space="preserve"> the Walla Walla/</w:t>
      </w:r>
      <w:proofErr w:type="spellStart"/>
      <w:r w:rsidRPr="00D409A4">
        <w:rPr>
          <w:rFonts w:cs="Arial"/>
          <w:szCs w:val="24"/>
        </w:rPr>
        <w:t>Gerogery</w:t>
      </w:r>
      <w:proofErr w:type="spellEnd"/>
      <w:r w:rsidRPr="00D409A4">
        <w:rPr>
          <w:rFonts w:cs="Arial"/>
          <w:szCs w:val="24"/>
        </w:rPr>
        <w:t xml:space="preserve"> fire.</w:t>
      </w:r>
    </w:p>
    <w:p w:rsidR="000E4F9E" w:rsidRPr="00D409A4" w:rsidRDefault="000E4F9E" w:rsidP="000E4F9E">
      <w:pPr>
        <w:pStyle w:val="BodyTextIndent"/>
        <w:spacing w:before="120" w:line="264" w:lineRule="auto"/>
        <w:ind w:left="709" w:hanging="720"/>
        <w:rPr>
          <w:rFonts w:cs="Arial"/>
          <w:szCs w:val="24"/>
        </w:rPr>
      </w:pPr>
      <w:r w:rsidRPr="00D409A4">
        <w:rPr>
          <w:rFonts w:cs="Arial"/>
          <w:szCs w:val="24"/>
        </w:rPr>
        <w:t>(</w:t>
      </w:r>
      <w:r>
        <w:rPr>
          <w:rFonts w:cs="Arial"/>
          <w:szCs w:val="24"/>
        </w:rPr>
        <w:t>c</w:t>
      </w:r>
      <w:r w:rsidRPr="00D409A4">
        <w:rPr>
          <w:rFonts w:cs="Arial"/>
          <w:szCs w:val="24"/>
        </w:rPr>
        <w:t xml:space="preserve">) </w:t>
      </w:r>
      <w:r w:rsidRPr="00D409A4">
        <w:rPr>
          <w:rFonts w:cs="Arial"/>
          <w:szCs w:val="24"/>
        </w:rPr>
        <w:tab/>
        <w:t>You are the legal personal representative of the estates of any persons in (b) above as at the commencement of this proceeding but have since died.</w:t>
      </w:r>
    </w:p>
    <w:p w:rsidR="000E4F9E" w:rsidRPr="00D409A4" w:rsidRDefault="000E4F9E" w:rsidP="000E4F9E">
      <w:pPr>
        <w:pStyle w:val="BodyTextIndent"/>
        <w:spacing w:before="120" w:line="264" w:lineRule="auto"/>
        <w:ind w:left="21" w:hanging="21"/>
        <w:rPr>
          <w:rFonts w:cs="Arial"/>
          <w:szCs w:val="24"/>
        </w:rPr>
      </w:pPr>
      <w:r>
        <w:rPr>
          <w:rFonts w:cs="Arial"/>
          <w:b/>
          <w:bCs/>
          <w:szCs w:val="24"/>
        </w:rPr>
        <w:t>How do I register?</w:t>
      </w:r>
    </w:p>
    <w:p w:rsidR="000E4F9E" w:rsidRDefault="000E4F9E" w:rsidP="000E4F9E">
      <w:pPr>
        <w:pStyle w:val="BodyTextIndent"/>
        <w:spacing w:before="120" w:line="264" w:lineRule="auto"/>
        <w:ind w:left="42" w:hanging="21"/>
        <w:rPr>
          <w:rFonts w:cs="Arial"/>
          <w:szCs w:val="24"/>
        </w:rPr>
      </w:pPr>
      <w:r w:rsidRPr="00D409A4">
        <w:rPr>
          <w:rFonts w:cs="Arial"/>
          <w:szCs w:val="24"/>
        </w:rPr>
        <w:t xml:space="preserve">If </w:t>
      </w:r>
      <w:r>
        <w:rPr>
          <w:rFonts w:cs="Arial"/>
          <w:szCs w:val="24"/>
        </w:rPr>
        <w:t xml:space="preserve">you are already a registered group member with Maddens Lawyers in respect of this proceeding, </w:t>
      </w:r>
      <w:r>
        <w:rPr>
          <w:rFonts w:cs="Arial"/>
          <w:szCs w:val="24"/>
          <w:u w:val="single"/>
        </w:rPr>
        <w:t>there is nothing you need to do</w:t>
      </w:r>
      <w:r>
        <w:rPr>
          <w:rFonts w:cs="Arial"/>
          <w:szCs w:val="24"/>
        </w:rPr>
        <w:t xml:space="preserve">. If you are a group member who has previously validly opted-out of the proceeding, </w:t>
      </w:r>
      <w:r>
        <w:rPr>
          <w:rFonts w:cs="Arial"/>
          <w:szCs w:val="24"/>
          <w:u w:val="single"/>
        </w:rPr>
        <w:t>there is nothing you need to do</w:t>
      </w:r>
      <w:r>
        <w:rPr>
          <w:rFonts w:cs="Arial"/>
          <w:szCs w:val="24"/>
        </w:rPr>
        <w:t>. If you are unsure whether you are registered, please contact Maddens Lawyers on 1800 815 228.</w:t>
      </w:r>
    </w:p>
    <w:p w:rsidR="000E4F9E" w:rsidRDefault="000E4F9E" w:rsidP="000E4F9E">
      <w:pPr>
        <w:pStyle w:val="BodyTextIndent"/>
        <w:spacing w:before="120" w:line="264" w:lineRule="auto"/>
        <w:ind w:left="42" w:hanging="21"/>
        <w:rPr>
          <w:rFonts w:cs="Arial"/>
          <w:szCs w:val="24"/>
        </w:rPr>
      </w:pPr>
      <w:r>
        <w:rPr>
          <w:rFonts w:cs="Arial"/>
          <w:szCs w:val="24"/>
        </w:rPr>
        <w:t>If you are not presently a registered group member and wish to participate in the class action, you must register with Maddens Lawyers by completing the Claimant Registration Form below. The form is also available from Maddens Lawyers website (</w:t>
      </w:r>
      <w:hyperlink r:id="rId5" w:history="1">
        <w:r w:rsidRPr="00E1729D">
          <w:rPr>
            <w:rStyle w:val="Hyperlink"/>
            <w:rFonts w:cs="Arial"/>
            <w:szCs w:val="24"/>
          </w:rPr>
          <w:t>www.maddenslawyers.com.au</w:t>
        </w:r>
      </w:hyperlink>
      <w:r>
        <w:rPr>
          <w:rFonts w:cs="Arial"/>
          <w:szCs w:val="24"/>
        </w:rPr>
        <w:t xml:space="preserve">) or the NSW Supreme Court website </w:t>
      </w:r>
      <w:hyperlink r:id="rId6" w:history="1">
        <w:r w:rsidRPr="00960E34">
          <w:rPr>
            <w:rStyle w:val="Hyperlink"/>
            <w:rFonts w:cs="Arial"/>
            <w:szCs w:val="24"/>
          </w:rPr>
          <w:t>http://supremecourt.justice.nsw.gov.au/Pages/sco2_classacti</w:t>
        </w:r>
        <w:r w:rsidRPr="00960E34">
          <w:rPr>
            <w:rStyle w:val="Hyperlink"/>
            <w:rFonts w:cs="Arial"/>
            <w:szCs w:val="24"/>
          </w:rPr>
          <w:t>o</w:t>
        </w:r>
        <w:r w:rsidRPr="00960E34">
          <w:rPr>
            <w:rStyle w:val="Hyperlink"/>
            <w:rFonts w:cs="Arial"/>
            <w:szCs w:val="24"/>
          </w:rPr>
          <w:t>n/sco2_class_action.aspx</w:t>
        </w:r>
      </w:hyperlink>
      <w:r>
        <w:rPr>
          <w:rFonts w:cs="Arial"/>
          <w:szCs w:val="24"/>
        </w:rPr>
        <w:t>.</w:t>
      </w:r>
      <w:r>
        <w:rPr>
          <w:rFonts w:cs="Arial"/>
          <w:szCs w:val="24"/>
        </w:rPr>
        <w:t xml:space="preserve"> </w:t>
      </w:r>
      <w:r>
        <w:rPr>
          <w:rFonts w:cs="Arial"/>
          <w:b/>
          <w:szCs w:val="24"/>
        </w:rPr>
        <w:t xml:space="preserve">Forms must be provided to Maddens Lawyers before 4.00pm on 21 June 2019. </w:t>
      </w:r>
    </w:p>
    <w:p w:rsidR="000E4F9E" w:rsidRDefault="000E4F9E" w:rsidP="000E4F9E">
      <w:pPr>
        <w:pStyle w:val="BodyTextIndent"/>
        <w:spacing w:before="120" w:line="264" w:lineRule="auto"/>
        <w:ind w:left="42" w:hanging="21"/>
        <w:rPr>
          <w:rFonts w:cs="Arial"/>
          <w:szCs w:val="24"/>
        </w:rPr>
      </w:pPr>
      <w:r>
        <w:rPr>
          <w:rFonts w:cs="Arial"/>
          <w:szCs w:val="24"/>
        </w:rPr>
        <w:t>If you are the parent or guardian of a person who is a group member but is not able to complete their own registration, or if you are registering on behalf of a deceased estate or company, trust or business partnership, you must identify that person, company or entity on the registration form.</w:t>
      </w:r>
    </w:p>
    <w:p w:rsidR="000E4F9E" w:rsidRDefault="000E4F9E" w:rsidP="000E4F9E">
      <w:pPr>
        <w:pStyle w:val="BodyTextIndent"/>
        <w:spacing w:before="120" w:line="264" w:lineRule="auto"/>
        <w:ind w:left="42" w:hanging="21"/>
        <w:rPr>
          <w:rFonts w:cs="Arial"/>
          <w:b/>
          <w:szCs w:val="24"/>
        </w:rPr>
      </w:pPr>
      <w:r>
        <w:rPr>
          <w:rFonts w:cs="Arial"/>
          <w:b/>
          <w:szCs w:val="24"/>
        </w:rPr>
        <w:t>What happens if I don’t register?</w:t>
      </w:r>
    </w:p>
    <w:p w:rsidR="000E4F9E" w:rsidRDefault="000E4F9E" w:rsidP="000E4F9E">
      <w:pPr>
        <w:pStyle w:val="BodyTextIndent"/>
        <w:spacing w:before="120" w:line="264" w:lineRule="auto"/>
        <w:ind w:left="42" w:hanging="21"/>
        <w:rPr>
          <w:rFonts w:cs="Arial"/>
          <w:szCs w:val="24"/>
        </w:rPr>
      </w:pPr>
      <w:r>
        <w:rPr>
          <w:rFonts w:cs="Arial"/>
          <w:szCs w:val="24"/>
        </w:rPr>
        <w:t xml:space="preserve">If you do not register with Maddens Lawyers by 4:00pm on 21 June 2019, you will not be entitled to participate in the class action and recover any compensation for your injury or loss suffered </w:t>
      </w:r>
      <w:proofErr w:type="gramStart"/>
      <w:r>
        <w:rPr>
          <w:rFonts w:cs="Arial"/>
          <w:szCs w:val="24"/>
        </w:rPr>
        <w:t>as a result of</w:t>
      </w:r>
      <w:proofErr w:type="gramEnd"/>
      <w:r>
        <w:rPr>
          <w:rFonts w:cs="Arial"/>
          <w:szCs w:val="24"/>
        </w:rPr>
        <w:t xml:space="preserve"> the Walla Walla </w:t>
      </w:r>
      <w:proofErr w:type="spellStart"/>
      <w:r>
        <w:rPr>
          <w:rFonts w:cs="Arial"/>
          <w:szCs w:val="24"/>
        </w:rPr>
        <w:t>Gerogery</w:t>
      </w:r>
      <w:proofErr w:type="spellEnd"/>
      <w:r>
        <w:rPr>
          <w:rFonts w:cs="Arial"/>
          <w:szCs w:val="24"/>
        </w:rPr>
        <w:t xml:space="preserve"> fire. Only group members who are registered will be permitted to claim compensation arising from the judgment.  In other words, if you do not register by 4:00pm on 21 June 2019, any rights you have in the proceeding will be extinguished.</w:t>
      </w:r>
    </w:p>
    <w:p w:rsidR="000E4F9E" w:rsidRPr="004E3168" w:rsidRDefault="000E4F9E" w:rsidP="000E4F9E">
      <w:pPr>
        <w:pStyle w:val="BodyTextIndent"/>
        <w:spacing w:before="120" w:line="264" w:lineRule="auto"/>
        <w:ind w:left="42" w:hanging="21"/>
        <w:rPr>
          <w:rFonts w:cs="Arial"/>
          <w:szCs w:val="24"/>
        </w:rPr>
      </w:pPr>
      <w:r>
        <w:rPr>
          <w:rFonts w:cs="Arial"/>
          <w:szCs w:val="24"/>
        </w:rPr>
        <w:t xml:space="preserve">Unless you register, you will not be able to bring a separate claim against the Defendant in respect of injury or loss arising from the Walla Walla </w:t>
      </w:r>
      <w:proofErr w:type="spellStart"/>
      <w:r>
        <w:rPr>
          <w:rFonts w:cs="Arial"/>
          <w:szCs w:val="24"/>
        </w:rPr>
        <w:t>Gerogery</w:t>
      </w:r>
      <w:proofErr w:type="spellEnd"/>
      <w:r>
        <w:rPr>
          <w:rFonts w:cs="Arial"/>
          <w:szCs w:val="24"/>
        </w:rPr>
        <w:t xml:space="preserve"> fire as the Statute of Limitation period has now elapsed.</w:t>
      </w:r>
    </w:p>
    <w:p w:rsidR="000E4F9E" w:rsidRDefault="000E4F9E" w:rsidP="000E4F9E">
      <w:pPr>
        <w:pStyle w:val="BodyTextIndent"/>
        <w:spacing w:before="120" w:line="264" w:lineRule="auto"/>
        <w:ind w:left="42" w:hanging="21"/>
        <w:rPr>
          <w:rFonts w:cs="Arial"/>
          <w:b/>
          <w:szCs w:val="24"/>
        </w:rPr>
      </w:pPr>
      <w:r>
        <w:rPr>
          <w:rFonts w:cs="Arial"/>
          <w:b/>
          <w:szCs w:val="24"/>
        </w:rPr>
        <w:t>What if I had Insurance?</w:t>
      </w:r>
    </w:p>
    <w:p w:rsidR="000E4F9E" w:rsidRDefault="000E4F9E" w:rsidP="000E4F9E">
      <w:pPr>
        <w:pStyle w:val="BodyTextIndent"/>
        <w:spacing w:before="120" w:line="264" w:lineRule="auto"/>
        <w:ind w:left="42" w:hanging="21"/>
        <w:rPr>
          <w:rFonts w:cs="Arial"/>
          <w:szCs w:val="24"/>
        </w:rPr>
      </w:pPr>
      <w:r>
        <w:rPr>
          <w:rFonts w:cs="Arial"/>
          <w:szCs w:val="24"/>
        </w:rPr>
        <w:t xml:space="preserve">Many group members had insurance but sometimes the insurance did not cover </w:t>
      </w:r>
      <w:proofErr w:type="gramStart"/>
      <w:r>
        <w:rPr>
          <w:rFonts w:cs="Arial"/>
          <w:szCs w:val="24"/>
        </w:rPr>
        <w:t>all of</w:t>
      </w:r>
      <w:proofErr w:type="gramEnd"/>
      <w:r>
        <w:rPr>
          <w:rFonts w:cs="Arial"/>
          <w:szCs w:val="24"/>
        </w:rPr>
        <w:t xml:space="preserve"> the items lost or did not cover the full value of a given item. If you received insurance payments but think that the insurance did not fully compensate your losses, you still need to register to claim these above-insurance losses.</w:t>
      </w:r>
    </w:p>
    <w:p w:rsidR="000E4F9E" w:rsidRDefault="000E4F9E" w:rsidP="000E4F9E">
      <w:pPr>
        <w:pStyle w:val="BodyTextIndent"/>
        <w:spacing w:before="120" w:line="264" w:lineRule="auto"/>
        <w:ind w:left="851" w:hanging="851"/>
        <w:rPr>
          <w:rFonts w:cs="Arial"/>
          <w:b/>
          <w:bCs/>
          <w:szCs w:val="24"/>
        </w:rPr>
      </w:pPr>
    </w:p>
    <w:p w:rsidR="000E4F9E" w:rsidRDefault="000E4F9E" w:rsidP="000E4F9E">
      <w:pPr>
        <w:pStyle w:val="BodyTextIndent"/>
        <w:spacing w:before="120" w:line="264" w:lineRule="auto"/>
        <w:ind w:left="851" w:hanging="851"/>
        <w:rPr>
          <w:rFonts w:cs="Arial"/>
          <w:b/>
          <w:bCs/>
          <w:szCs w:val="24"/>
        </w:rPr>
      </w:pPr>
      <w:bookmarkStart w:id="0" w:name="_GoBack"/>
      <w:bookmarkEnd w:id="0"/>
    </w:p>
    <w:p w:rsidR="000E4F9E" w:rsidRDefault="000E4F9E" w:rsidP="000E4F9E">
      <w:pPr>
        <w:pStyle w:val="BodyTextIndent"/>
        <w:spacing w:before="120" w:line="264" w:lineRule="auto"/>
        <w:ind w:left="851" w:hanging="851"/>
        <w:rPr>
          <w:rFonts w:cs="Arial"/>
          <w:b/>
          <w:bCs/>
          <w:szCs w:val="24"/>
        </w:rPr>
      </w:pPr>
    </w:p>
    <w:p w:rsidR="000E4F9E" w:rsidRPr="00D409A4" w:rsidRDefault="000E4F9E" w:rsidP="000E4F9E">
      <w:pPr>
        <w:pStyle w:val="BodyTextIndent"/>
        <w:spacing w:before="120" w:line="264" w:lineRule="auto"/>
        <w:ind w:left="851" w:hanging="851"/>
        <w:rPr>
          <w:rFonts w:cs="Arial"/>
          <w:szCs w:val="24"/>
        </w:rPr>
      </w:pPr>
      <w:r w:rsidRPr="00D409A4">
        <w:rPr>
          <w:rFonts w:cs="Arial"/>
          <w:b/>
          <w:bCs/>
          <w:szCs w:val="24"/>
        </w:rPr>
        <w:lastRenderedPageBreak/>
        <w:t xml:space="preserve">Where </w:t>
      </w:r>
      <w:r>
        <w:rPr>
          <w:rFonts w:cs="Arial"/>
          <w:b/>
          <w:bCs/>
          <w:szCs w:val="24"/>
        </w:rPr>
        <w:t>can I obtain further information</w:t>
      </w:r>
      <w:r w:rsidRPr="00D409A4">
        <w:rPr>
          <w:rFonts w:cs="Arial"/>
          <w:b/>
          <w:bCs/>
          <w:szCs w:val="24"/>
        </w:rPr>
        <w:t>?</w:t>
      </w:r>
    </w:p>
    <w:p w:rsidR="000E4F9E" w:rsidRDefault="000E4F9E" w:rsidP="000E4F9E">
      <w:pPr>
        <w:pStyle w:val="BodyTextIndent"/>
        <w:spacing w:before="120" w:line="264" w:lineRule="auto"/>
        <w:ind w:left="0" w:firstLine="21"/>
        <w:rPr>
          <w:rFonts w:cs="Arial"/>
          <w:szCs w:val="24"/>
        </w:rPr>
      </w:pPr>
      <w:r>
        <w:rPr>
          <w:rFonts w:cs="Arial"/>
          <w:szCs w:val="24"/>
        </w:rPr>
        <w:t xml:space="preserve">If you are unsure whether you are a group member, or whether you have already registered, or have any questions regarding the Walla Walla </w:t>
      </w:r>
      <w:proofErr w:type="spellStart"/>
      <w:r>
        <w:rPr>
          <w:rFonts w:cs="Arial"/>
          <w:szCs w:val="24"/>
        </w:rPr>
        <w:t>Gerogery</w:t>
      </w:r>
      <w:proofErr w:type="spellEnd"/>
      <w:r>
        <w:rPr>
          <w:rFonts w:cs="Arial"/>
          <w:szCs w:val="24"/>
        </w:rPr>
        <w:t xml:space="preserve"> bushfire class action, contact Maddens Lawyers on 1800 815 228 or seek your own legal advice.</w:t>
      </w:r>
    </w:p>
    <w:p w:rsidR="000E4F9E" w:rsidRPr="00D409A4" w:rsidRDefault="000E4F9E" w:rsidP="000E4F9E">
      <w:pPr>
        <w:pStyle w:val="BodyTextIndent"/>
        <w:spacing w:before="120" w:line="264" w:lineRule="auto"/>
        <w:ind w:left="0" w:firstLine="21"/>
        <w:rPr>
          <w:rFonts w:cs="Arial"/>
          <w:szCs w:val="24"/>
        </w:rPr>
      </w:pPr>
      <w:r w:rsidRPr="00D409A4">
        <w:rPr>
          <w:rFonts w:cs="Arial"/>
          <w:szCs w:val="24"/>
        </w:rPr>
        <w:t>Copies of relevant documents</w:t>
      </w:r>
      <w:r>
        <w:rPr>
          <w:rFonts w:cs="Arial"/>
          <w:szCs w:val="24"/>
        </w:rPr>
        <w:t xml:space="preserve"> which detail the Plaintiff’s claim and the Defendant’s defence can be viewed on Maddens Lawyers website (www.maddenslawyers.com.au).</w:t>
      </w:r>
      <w:r w:rsidRPr="00D409A4">
        <w:rPr>
          <w:rFonts w:cs="Arial"/>
          <w:szCs w:val="24"/>
        </w:rPr>
        <w:t xml:space="preserve"> </w:t>
      </w:r>
    </w:p>
    <w:p w:rsidR="000E4F9E" w:rsidRPr="00D409A4" w:rsidRDefault="000E4F9E" w:rsidP="000E4F9E">
      <w:pPr>
        <w:pStyle w:val="BodyTextIndent"/>
        <w:spacing w:before="120" w:line="264" w:lineRule="auto"/>
        <w:ind w:left="0"/>
        <w:rPr>
          <w:rFonts w:cs="Arial"/>
          <w:szCs w:val="24"/>
        </w:rPr>
      </w:pPr>
      <w:r w:rsidRPr="00D409A4">
        <w:rPr>
          <w:rFonts w:cs="Arial"/>
          <w:b/>
          <w:bCs/>
          <w:szCs w:val="24"/>
        </w:rPr>
        <w:t xml:space="preserve">It is very important that you act promptly </w:t>
      </w:r>
      <w:r w:rsidRPr="00D409A4">
        <w:rPr>
          <w:rFonts w:cs="Arial"/>
          <w:bCs/>
          <w:szCs w:val="24"/>
        </w:rPr>
        <w:t xml:space="preserve">in deciding </w:t>
      </w:r>
      <w:r>
        <w:rPr>
          <w:rFonts w:cs="Arial"/>
          <w:bCs/>
          <w:szCs w:val="24"/>
        </w:rPr>
        <w:t>whether you wish to register.</w:t>
      </w:r>
      <w:r w:rsidRPr="00D409A4">
        <w:rPr>
          <w:rFonts w:cs="Arial"/>
          <w:bCs/>
          <w:szCs w:val="24"/>
        </w:rPr>
        <w:t xml:space="preserve"> </w:t>
      </w:r>
      <w:r>
        <w:rPr>
          <w:rFonts w:cs="Arial"/>
          <w:bCs/>
          <w:szCs w:val="24"/>
        </w:rPr>
        <w:t xml:space="preserve">The last date for registration is </w:t>
      </w:r>
      <w:r w:rsidRPr="00EB6903">
        <w:rPr>
          <w:rFonts w:cs="Arial"/>
          <w:b/>
          <w:bCs/>
          <w:szCs w:val="24"/>
        </w:rPr>
        <w:t>21 June 2019.</w:t>
      </w:r>
      <w:r w:rsidRPr="00D409A4">
        <w:rPr>
          <w:rFonts w:cs="Arial"/>
          <w:bCs/>
          <w:szCs w:val="24"/>
        </w:rPr>
        <w:t xml:space="preserve"> </w:t>
      </w:r>
    </w:p>
    <w:p w:rsidR="000E4F9E" w:rsidRPr="00D409A4" w:rsidRDefault="000E4F9E" w:rsidP="000E4F9E">
      <w:pPr>
        <w:pStyle w:val="BodyTextIndent"/>
        <w:spacing w:before="120" w:line="264" w:lineRule="auto"/>
        <w:ind w:left="0"/>
        <w:rPr>
          <w:rFonts w:cs="Arial"/>
          <w:szCs w:val="24"/>
        </w:rPr>
      </w:pPr>
      <w:r w:rsidRPr="00D409A4">
        <w:rPr>
          <w:rFonts w:cs="Arial"/>
          <w:szCs w:val="24"/>
        </w:rPr>
        <w:t xml:space="preserve">This Notice is published pursuant to Orders made by the Supreme Court on </w:t>
      </w:r>
      <w:r w:rsidRPr="00EB6903">
        <w:rPr>
          <w:rFonts w:cs="Arial"/>
          <w:szCs w:val="24"/>
        </w:rPr>
        <w:t>24 May 2019.</w:t>
      </w:r>
      <w:r w:rsidRPr="00D409A4">
        <w:rPr>
          <w:rFonts w:cs="Arial"/>
          <w:szCs w:val="24"/>
        </w:rPr>
        <w:t xml:space="preserve"> </w:t>
      </w:r>
    </w:p>
    <w:p w:rsidR="000E4F9E" w:rsidRPr="00D409A4" w:rsidRDefault="000E4F9E" w:rsidP="000E4F9E">
      <w:pPr>
        <w:pStyle w:val="BodyTextIndent"/>
        <w:spacing w:before="120" w:line="264" w:lineRule="auto"/>
        <w:ind w:left="0"/>
        <w:rPr>
          <w:rFonts w:cs="Arial"/>
          <w:szCs w:val="24"/>
        </w:rPr>
      </w:pPr>
    </w:p>
    <w:p w:rsidR="000E4F9E" w:rsidRDefault="000E4F9E" w:rsidP="000E4F9E">
      <w:pPr>
        <w:jc w:val="center"/>
        <w:rPr>
          <w:rFonts w:cs="Arial"/>
          <w:b/>
          <w:sz w:val="24"/>
          <w:szCs w:val="24"/>
        </w:rPr>
      </w:pPr>
      <w:bookmarkStart w:id="1" w:name="IsForm"/>
      <w:bookmarkStart w:id="2" w:name="x"/>
      <w:bookmarkEnd w:id="1"/>
      <w:bookmarkEnd w:id="2"/>
      <w:r w:rsidRPr="00D409A4">
        <w:rPr>
          <w:rFonts w:cs="Arial"/>
          <w:sz w:val="24"/>
          <w:szCs w:val="24"/>
        </w:rPr>
        <w:br w:type="page"/>
      </w:r>
      <w:r>
        <w:rPr>
          <w:rFonts w:cs="Arial"/>
          <w:b/>
          <w:sz w:val="24"/>
          <w:szCs w:val="24"/>
        </w:rPr>
        <w:lastRenderedPageBreak/>
        <w:t xml:space="preserve"> </w:t>
      </w:r>
    </w:p>
    <w:p w:rsidR="000E4F9E" w:rsidRDefault="000E4F9E" w:rsidP="000E4F9E">
      <w:pPr>
        <w:jc w:val="center"/>
        <w:rPr>
          <w:rFonts w:cs="Arial"/>
          <w:b/>
          <w:sz w:val="24"/>
          <w:szCs w:val="24"/>
        </w:rPr>
      </w:pPr>
      <w:r>
        <w:rPr>
          <w:rFonts w:cs="Arial"/>
          <w:b/>
          <w:sz w:val="24"/>
          <w:szCs w:val="24"/>
        </w:rPr>
        <w:t>CLAIMANT REGISTRATION FORM</w:t>
      </w:r>
    </w:p>
    <w:p w:rsidR="000E4F9E" w:rsidRDefault="000E4F9E" w:rsidP="000E4F9E">
      <w:pPr>
        <w:jc w:val="center"/>
        <w:rPr>
          <w:rFonts w:cs="Arial"/>
          <w:b/>
          <w:sz w:val="24"/>
          <w:szCs w:val="24"/>
        </w:rPr>
      </w:pPr>
    </w:p>
    <w:p w:rsidR="000E4F9E" w:rsidRDefault="000E4F9E" w:rsidP="000E4F9E">
      <w:pPr>
        <w:jc w:val="center"/>
        <w:rPr>
          <w:rFonts w:cs="Arial"/>
          <w:b/>
          <w:sz w:val="24"/>
          <w:szCs w:val="24"/>
        </w:rPr>
      </w:pPr>
      <w:r>
        <w:rPr>
          <w:rFonts w:cs="Arial"/>
          <w:b/>
          <w:sz w:val="24"/>
          <w:szCs w:val="24"/>
        </w:rPr>
        <w:t>IN THE SUPREME COURT OF NEW SOUTH WALES</w:t>
      </w:r>
    </w:p>
    <w:p w:rsidR="000E4F9E" w:rsidRDefault="000E4F9E" w:rsidP="000E4F9E">
      <w:pPr>
        <w:jc w:val="center"/>
        <w:rPr>
          <w:rFonts w:cs="Arial"/>
          <w:b/>
          <w:bCs/>
          <w:sz w:val="24"/>
          <w:szCs w:val="24"/>
        </w:rPr>
      </w:pPr>
      <w:r>
        <w:rPr>
          <w:rFonts w:cs="Arial"/>
          <w:b/>
          <w:sz w:val="24"/>
          <w:szCs w:val="24"/>
        </w:rPr>
        <w:t>WEBER V GREATER HUME SHIRE COUNCIL 2015/</w:t>
      </w:r>
      <w:r>
        <w:rPr>
          <w:rFonts w:cs="Arial"/>
          <w:b/>
          <w:bCs/>
          <w:sz w:val="24"/>
          <w:szCs w:val="24"/>
        </w:rPr>
        <w:t>3</w:t>
      </w:r>
      <w:r w:rsidRPr="00D409A4">
        <w:rPr>
          <w:rFonts w:cs="Arial"/>
          <w:b/>
          <w:bCs/>
          <w:sz w:val="24"/>
          <w:szCs w:val="24"/>
        </w:rPr>
        <w:t>68036</w:t>
      </w:r>
    </w:p>
    <w:p w:rsidR="000E4F9E" w:rsidRDefault="000E4F9E" w:rsidP="000E4F9E">
      <w:pPr>
        <w:jc w:val="center"/>
        <w:rPr>
          <w:rFonts w:cs="Arial"/>
          <w:b/>
          <w:sz w:val="24"/>
          <w:szCs w:val="24"/>
        </w:rPr>
      </w:pPr>
    </w:p>
    <w:p w:rsidR="000E4F9E" w:rsidRPr="00610484" w:rsidRDefault="000E4F9E" w:rsidP="000E4F9E">
      <w:pPr>
        <w:jc w:val="center"/>
        <w:rPr>
          <w:rFonts w:cs="Arial"/>
          <w:b/>
          <w:sz w:val="24"/>
          <w:szCs w:val="24"/>
        </w:rPr>
      </w:pPr>
    </w:p>
    <w:p w:rsidR="000E4F9E" w:rsidRDefault="000E4F9E" w:rsidP="000E4F9E">
      <w:pPr>
        <w:rPr>
          <w:rFonts w:cs="Arial"/>
          <w:b/>
        </w:rPr>
      </w:pPr>
      <w:r>
        <w:rPr>
          <w:rFonts w:cs="Arial"/>
          <w:b/>
        </w:rPr>
        <w:t>Group Member details</w:t>
      </w:r>
    </w:p>
    <w:p w:rsidR="000E4F9E" w:rsidRDefault="000E4F9E" w:rsidP="000E4F9E">
      <w:pPr>
        <w:rPr>
          <w:rFonts w:cs="Arial"/>
          <w:b/>
        </w:rPr>
      </w:pPr>
    </w:p>
    <w:p w:rsidR="000E4F9E" w:rsidRDefault="000E4F9E" w:rsidP="000E4F9E">
      <w:pPr>
        <w:rPr>
          <w:rFonts w:cs="Arial"/>
        </w:rPr>
      </w:pPr>
      <w:r>
        <w:rPr>
          <w:rFonts w:cs="Arial"/>
        </w:rPr>
        <w:t>Full name of group member …………………………………………………………………</w:t>
      </w:r>
    </w:p>
    <w:p w:rsidR="000E4F9E" w:rsidRDefault="000E4F9E" w:rsidP="000E4F9E">
      <w:pPr>
        <w:rPr>
          <w:rFonts w:cs="Arial"/>
        </w:rPr>
      </w:pPr>
      <w:r>
        <w:rPr>
          <w:rFonts w:cs="Arial"/>
        </w:rPr>
        <w:t xml:space="preserve">Address of group member   ………………………………………………………………….  </w:t>
      </w:r>
    </w:p>
    <w:p w:rsidR="000E4F9E" w:rsidRDefault="000E4F9E" w:rsidP="000E4F9E">
      <w:pPr>
        <w:rPr>
          <w:rFonts w:cs="Arial"/>
        </w:rPr>
      </w:pPr>
      <w:r>
        <w:rPr>
          <w:rFonts w:cs="Arial"/>
        </w:rPr>
        <w:t xml:space="preserve">                                            …………………………………………………………………..</w:t>
      </w:r>
    </w:p>
    <w:p w:rsidR="000E4F9E" w:rsidRDefault="000E4F9E" w:rsidP="000E4F9E">
      <w:pPr>
        <w:rPr>
          <w:rFonts w:cs="Arial"/>
        </w:rPr>
      </w:pPr>
      <w:r>
        <w:rPr>
          <w:rFonts w:cs="Arial"/>
        </w:rPr>
        <w:t>The abovenamed group member registers as a group member in respect of the Walla Walla Gerogery bushfire Class Action proceeding.</w:t>
      </w:r>
    </w:p>
    <w:p w:rsidR="000E4F9E" w:rsidRDefault="000E4F9E" w:rsidP="000E4F9E">
      <w:pPr>
        <w:rPr>
          <w:rFonts w:cs="Arial"/>
        </w:rPr>
      </w:pPr>
    </w:p>
    <w:p w:rsidR="000E4F9E" w:rsidRDefault="000E4F9E" w:rsidP="000E4F9E">
      <w:pPr>
        <w:rPr>
          <w:rFonts w:cs="Arial"/>
          <w:b/>
        </w:rPr>
      </w:pPr>
      <w:r>
        <w:rPr>
          <w:rFonts w:cs="Arial"/>
          <w:b/>
        </w:rPr>
        <w:t>Details of the person completing this form</w:t>
      </w:r>
    </w:p>
    <w:p w:rsidR="000E4F9E" w:rsidRDefault="000E4F9E" w:rsidP="000E4F9E">
      <w:pPr>
        <w:rPr>
          <w:rFonts w:cs="Arial"/>
          <w:b/>
        </w:rPr>
      </w:pPr>
    </w:p>
    <w:p w:rsidR="000E4F9E" w:rsidRDefault="000E4F9E" w:rsidP="000E4F9E">
      <w:pPr>
        <w:rPr>
          <w:rFonts w:cs="Arial"/>
        </w:rPr>
      </w:pPr>
      <w:r>
        <w:rPr>
          <w:rFonts w:cs="Arial"/>
          <w:b/>
        </w:rPr>
        <w:t xml:space="preserve">Name of person </w:t>
      </w:r>
      <w:r>
        <w:rPr>
          <w:rFonts w:cs="Arial"/>
        </w:rPr>
        <w:t>…………………………………………</w:t>
      </w:r>
      <w:proofErr w:type="gramStart"/>
      <w:r>
        <w:rPr>
          <w:rFonts w:cs="Arial"/>
        </w:rPr>
        <w:t>…..</w:t>
      </w:r>
      <w:proofErr w:type="gramEnd"/>
    </w:p>
    <w:p w:rsidR="000E4F9E" w:rsidRDefault="000E4F9E" w:rsidP="000E4F9E">
      <w:pPr>
        <w:rPr>
          <w:rFonts w:cs="Arial"/>
        </w:rPr>
      </w:pPr>
      <w:r>
        <w:rPr>
          <w:rFonts w:cs="Arial"/>
        </w:rPr>
        <w:t>Telephone           …………………………………………</w:t>
      </w:r>
      <w:proofErr w:type="gramStart"/>
      <w:r>
        <w:rPr>
          <w:rFonts w:cs="Arial"/>
        </w:rPr>
        <w:t>…..</w:t>
      </w:r>
      <w:proofErr w:type="gramEnd"/>
    </w:p>
    <w:p w:rsidR="000E4F9E" w:rsidRDefault="000E4F9E" w:rsidP="000E4F9E">
      <w:pPr>
        <w:rPr>
          <w:rFonts w:cs="Arial"/>
        </w:rPr>
      </w:pPr>
      <w:r>
        <w:rPr>
          <w:rFonts w:cs="Arial"/>
        </w:rPr>
        <w:t>Postal address    …………………………………………</w:t>
      </w:r>
      <w:proofErr w:type="gramStart"/>
      <w:r>
        <w:rPr>
          <w:rFonts w:cs="Arial"/>
        </w:rPr>
        <w:t>…..</w:t>
      </w:r>
      <w:proofErr w:type="gramEnd"/>
    </w:p>
    <w:p w:rsidR="000E4F9E" w:rsidRDefault="000E4F9E" w:rsidP="000E4F9E">
      <w:pPr>
        <w:rPr>
          <w:rFonts w:cs="Arial"/>
        </w:rPr>
      </w:pPr>
      <w:r>
        <w:rPr>
          <w:rFonts w:cs="Arial"/>
        </w:rPr>
        <w:t xml:space="preserve">                            ……………………………………………..</w:t>
      </w:r>
    </w:p>
    <w:p w:rsidR="000E4F9E" w:rsidRDefault="000E4F9E" w:rsidP="000E4F9E">
      <w:pPr>
        <w:rPr>
          <w:rFonts w:cs="Arial"/>
        </w:rPr>
      </w:pPr>
      <w:r>
        <w:rPr>
          <w:rFonts w:cs="Arial"/>
        </w:rPr>
        <w:t xml:space="preserve">Email address   </w:t>
      </w:r>
      <w:proofErr w:type="gramStart"/>
      <w:r>
        <w:rPr>
          <w:rFonts w:cs="Arial"/>
        </w:rPr>
        <w:t xml:space="preserve">  .</w:t>
      </w:r>
      <w:proofErr w:type="gramEnd"/>
      <w:r>
        <w:rPr>
          <w:rFonts w:cs="Arial"/>
        </w:rPr>
        <w:t>…………………………………………….</w:t>
      </w:r>
    </w:p>
    <w:p w:rsidR="000E4F9E" w:rsidRDefault="000E4F9E" w:rsidP="000E4F9E">
      <w:pPr>
        <w:rPr>
          <w:rFonts w:cs="Arial"/>
        </w:rPr>
      </w:pPr>
    </w:p>
    <w:p w:rsidR="000E4F9E" w:rsidRPr="00610484" w:rsidRDefault="000E4F9E" w:rsidP="000E4F9E">
      <w:pPr>
        <w:rPr>
          <w:rFonts w:cs="Arial"/>
        </w:rPr>
      </w:pPr>
      <w:r>
        <w:rPr>
          <w:rFonts w:cs="Arial"/>
        </w:rPr>
        <w:t>Signed                 …………………………………………</w:t>
      </w:r>
      <w:proofErr w:type="gramStart"/>
      <w:r>
        <w:rPr>
          <w:rFonts w:cs="Arial"/>
        </w:rPr>
        <w:t>…..</w:t>
      </w:r>
      <w:proofErr w:type="gramEnd"/>
    </w:p>
    <w:p w:rsidR="000E4F9E" w:rsidRDefault="000E4F9E" w:rsidP="000E4F9E">
      <w:pPr>
        <w:rPr>
          <w:rFonts w:cs="Arial"/>
        </w:rPr>
      </w:pPr>
      <w:r>
        <w:rPr>
          <w:rFonts w:cs="Arial"/>
        </w:rPr>
        <w:t>Dated                   ………………………… 2019</w:t>
      </w:r>
    </w:p>
    <w:p w:rsidR="000E4F9E" w:rsidRDefault="000E4F9E" w:rsidP="000E4F9E">
      <w:pPr>
        <w:rPr>
          <w:rFonts w:cs="Arial"/>
        </w:rPr>
      </w:pPr>
    </w:p>
    <w:p w:rsidR="000E4F9E" w:rsidRDefault="000E4F9E" w:rsidP="000E4F9E">
      <w:pPr>
        <w:rPr>
          <w:rFonts w:cs="Arial"/>
          <w:b/>
        </w:rPr>
      </w:pPr>
      <w:r>
        <w:rPr>
          <w:rFonts w:cs="Arial"/>
          <w:b/>
        </w:rPr>
        <w:t xml:space="preserve">Maddens Lawyers must receive this form by 4.00pm on </w:t>
      </w:r>
      <w:r w:rsidRPr="00EB6903">
        <w:rPr>
          <w:rFonts w:cs="Arial"/>
          <w:b/>
        </w:rPr>
        <w:t>21 June 2019.</w:t>
      </w:r>
      <w:r>
        <w:rPr>
          <w:rFonts w:cs="Arial"/>
          <w:b/>
        </w:rPr>
        <w:t xml:space="preserve"> Please send completed form via post, fax or email to:</w:t>
      </w:r>
    </w:p>
    <w:p w:rsidR="000E4F9E" w:rsidRDefault="000E4F9E" w:rsidP="000E4F9E">
      <w:pPr>
        <w:rPr>
          <w:rFonts w:cs="Arial"/>
        </w:rPr>
      </w:pPr>
      <w:r>
        <w:rPr>
          <w:rFonts w:cs="Arial"/>
        </w:rPr>
        <w:t>Attention: Anna Graham</w:t>
      </w:r>
    </w:p>
    <w:p w:rsidR="000E4F9E" w:rsidRDefault="000E4F9E" w:rsidP="000E4F9E">
      <w:pPr>
        <w:rPr>
          <w:rFonts w:cs="Arial"/>
        </w:rPr>
      </w:pPr>
      <w:r>
        <w:rPr>
          <w:rFonts w:cs="Arial"/>
        </w:rPr>
        <w:t>Maddens Lawyers</w:t>
      </w:r>
    </w:p>
    <w:p w:rsidR="000E4F9E" w:rsidRDefault="000E4F9E" w:rsidP="000E4F9E">
      <w:pPr>
        <w:rPr>
          <w:rFonts w:cs="Arial"/>
        </w:rPr>
      </w:pPr>
      <w:r>
        <w:rPr>
          <w:rFonts w:cs="Arial"/>
        </w:rPr>
        <w:t>219 Koroit Street</w:t>
      </w:r>
    </w:p>
    <w:p w:rsidR="000E4F9E" w:rsidRDefault="000E4F9E" w:rsidP="000E4F9E">
      <w:pPr>
        <w:rPr>
          <w:rFonts w:cs="Arial"/>
        </w:rPr>
      </w:pPr>
      <w:r>
        <w:rPr>
          <w:rFonts w:cs="Arial"/>
        </w:rPr>
        <w:t>Warrnambool VIC 3280</w:t>
      </w:r>
    </w:p>
    <w:p w:rsidR="000E4F9E" w:rsidRDefault="000E4F9E" w:rsidP="000E4F9E">
      <w:pPr>
        <w:rPr>
          <w:rFonts w:cs="Arial"/>
        </w:rPr>
      </w:pPr>
    </w:p>
    <w:p w:rsidR="000E4F9E" w:rsidRDefault="000E4F9E" w:rsidP="000E4F9E">
      <w:pPr>
        <w:rPr>
          <w:rFonts w:cs="Arial"/>
        </w:rPr>
      </w:pPr>
      <w:r>
        <w:rPr>
          <w:rFonts w:cs="Arial"/>
        </w:rPr>
        <w:t>Fax: (03) 5560 2099</w:t>
      </w:r>
    </w:p>
    <w:p w:rsidR="000E4F9E" w:rsidRPr="004B096C" w:rsidRDefault="000E4F9E" w:rsidP="000E4F9E">
      <w:pPr>
        <w:rPr>
          <w:rFonts w:cs="Arial"/>
        </w:rPr>
      </w:pPr>
      <w:r>
        <w:rPr>
          <w:rFonts w:cs="Arial"/>
        </w:rPr>
        <w:t>Email: acg@maddenslawyers.com.au</w:t>
      </w:r>
    </w:p>
    <w:p w:rsidR="00D52910" w:rsidRPr="00987032" w:rsidRDefault="00D52910">
      <w:pPr>
        <w:rPr>
          <w:rFonts w:cs="Arial"/>
        </w:rPr>
      </w:pPr>
    </w:p>
    <w:sectPr w:rsidR="00D52910" w:rsidRPr="00987032" w:rsidSect="005A42E6">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992" w:left="1418" w:header="567" w:footer="245" w:gutter="0"/>
      <w:paperSrc w:first="259" w:other="259"/>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219" w:rsidRDefault="000E4F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42E6" w:rsidRDefault="000E4F9E" w:rsidP="005A42E6">
    <w:pPr>
      <w:pStyle w:val="Footer"/>
      <w:spacing w:after="0" w:line="180" w:lineRule="exact"/>
      <w:jc w:val="left"/>
    </w:pPr>
    <w:r>
      <w:rPr>
        <w:rFonts w:cs="Arial"/>
        <w:sz w:val="16"/>
      </w:rPr>
      <w:fldChar w:fldCharType="begin"/>
    </w:r>
    <w:r>
      <w:rPr>
        <w:rFonts w:cs="Arial"/>
        <w:sz w:val="16"/>
      </w:rPr>
      <w:instrText xml:space="preserve"> DOCVARIABLE ndGeneratedStamp \* MERGEFORMAT </w:instrText>
    </w:r>
    <w:r>
      <w:rPr>
        <w:rFonts w:cs="Arial"/>
        <w:sz w:val="16"/>
      </w:rPr>
      <w:fldChar w:fldCharType="separate"/>
    </w:r>
    <w:r>
      <w:rPr>
        <w:rFonts w:cs="Arial"/>
        <w:sz w:val="16"/>
      </w:rPr>
      <w:t>3445-0304-1549, v. 1</w:t>
    </w:r>
    <w:r>
      <w:rPr>
        <w:rFonts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219" w:rsidRDefault="000E4F9E">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219" w:rsidRDefault="000E4F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137D" w:rsidRDefault="000E4F9E">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219" w:rsidRDefault="000E4F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B910AE"/>
    <w:multiLevelType w:val="hybridMultilevel"/>
    <w:tmpl w:val="AE1AA7DA"/>
    <w:lvl w:ilvl="0" w:tplc="A5E829C4">
      <w:start w:val="1"/>
      <w:numFmt w:val="low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543BB4"/>
    <w:multiLevelType w:val="multilevel"/>
    <w:tmpl w:val="6874BF8C"/>
    <w:lvl w:ilvl="0">
      <w:start w:val="1"/>
      <w:numFmt w:val="decimal"/>
      <w:pStyle w:val="Heading1"/>
      <w:lvlText w:val="%1."/>
      <w:lvlJc w:val="left"/>
      <w:pPr>
        <w:tabs>
          <w:tab w:val="num" w:pos="720"/>
        </w:tabs>
        <w:ind w:left="720" w:hanging="720"/>
      </w:pPr>
    </w:lvl>
    <w:lvl w:ilvl="1">
      <w:start w:val="1"/>
      <w:numFmt w:val="decimal"/>
      <w:pStyle w:val="Heading2"/>
      <w:lvlText w:val="%1.%2."/>
      <w:lvlJc w:val="left"/>
      <w:pPr>
        <w:tabs>
          <w:tab w:val="num" w:pos="1584"/>
        </w:tabs>
        <w:ind w:left="1584" w:hanging="864"/>
      </w:pPr>
    </w:lvl>
    <w:lvl w:ilvl="2">
      <w:start w:val="1"/>
      <w:numFmt w:val="decimal"/>
      <w:pStyle w:val="Heading3"/>
      <w:lvlText w:val="%1.%2.%3."/>
      <w:lvlJc w:val="left"/>
      <w:pPr>
        <w:tabs>
          <w:tab w:val="num" w:pos="2592"/>
        </w:tabs>
        <w:ind w:left="2592" w:hanging="1008"/>
      </w:pPr>
    </w:lvl>
    <w:lvl w:ilvl="3">
      <w:start w:val="1"/>
      <w:numFmt w:val="decimal"/>
      <w:pStyle w:val="Heading4"/>
      <w:lvlText w:val="%1.%2.%3.%4."/>
      <w:lvlJc w:val="left"/>
      <w:pPr>
        <w:tabs>
          <w:tab w:val="num" w:pos="3744"/>
        </w:tabs>
        <w:ind w:left="3744" w:hanging="1152"/>
      </w:pPr>
    </w:lvl>
    <w:lvl w:ilvl="4">
      <w:start w:val="1"/>
      <w:numFmt w:val="decimal"/>
      <w:pStyle w:val="Heading5"/>
      <w:lvlText w:val="%1.%2.%3.%4.%5."/>
      <w:lvlJc w:val="left"/>
      <w:pPr>
        <w:tabs>
          <w:tab w:val="num" w:pos="5040"/>
        </w:tabs>
        <w:ind w:left="5040" w:hanging="1296"/>
      </w:pPr>
    </w:lvl>
    <w:lvl w:ilvl="5">
      <w:start w:val="1"/>
      <w:numFmt w:val="decimal"/>
      <w:pStyle w:val="Heading6"/>
      <w:lvlText w:val="%1.%2.%3.%4.%5.%6."/>
      <w:lvlJc w:val="left"/>
      <w:pPr>
        <w:tabs>
          <w:tab w:val="num" w:pos="6480"/>
        </w:tabs>
        <w:ind w:left="6480" w:hanging="1440"/>
      </w:pPr>
    </w:lvl>
    <w:lvl w:ilvl="6">
      <w:start w:val="1"/>
      <w:numFmt w:val="decimal"/>
      <w:pStyle w:val="Heading7"/>
      <w:lvlText w:val="%1.%2.%3.%4.%5.%6.%7."/>
      <w:lvlJc w:val="left"/>
      <w:pPr>
        <w:tabs>
          <w:tab w:val="num" w:pos="8064"/>
        </w:tabs>
        <w:ind w:left="8064" w:hanging="1584"/>
      </w:pPr>
    </w:lvl>
    <w:lvl w:ilvl="7">
      <w:start w:val="1"/>
      <w:numFmt w:val="decimal"/>
      <w:lvlText w:val="%1.%2.%3.%4.%5.%6.%7.%8."/>
      <w:lvlJc w:val="left"/>
      <w:pPr>
        <w:tabs>
          <w:tab w:val="num" w:pos="9792"/>
        </w:tabs>
        <w:ind w:left="9792" w:hanging="1728"/>
      </w:pPr>
    </w:lvl>
    <w:lvl w:ilvl="8">
      <w:start w:val="1"/>
      <w:numFmt w:val="decimal"/>
      <w:isLgl/>
      <w:lvlText w:val="%1.%2.%3.%4.%5.%6.%7.%8.%9."/>
      <w:lvlJc w:val="left"/>
      <w:pPr>
        <w:tabs>
          <w:tab w:val="num" w:pos="11952"/>
        </w:tabs>
        <w:ind w:left="11664" w:hanging="1872"/>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F9E"/>
    <w:rsid w:val="00000AF2"/>
    <w:rsid w:val="00000B64"/>
    <w:rsid w:val="00000B9C"/>
    <w:rsid w:val="00000EE9"/>
    <w:rsid w:val="00001509"/>
    <w:rsid w:val="000019C9"/>
    <w:rsid w:val="000025AC"/>
    <w:rsid w:val="00002BCD"/>
    <w:rsid w:val="000033BF"/>
    <w:rsid w:val="00003EA5"/>
    <w:rsid w:val="00004148"/>
    <w:rsid w:val="0000573F"/>
    <w:rsid w:val="000069B1"/>
    <w:rsid w:val="00007DE7"/>
    <w:rsid w:val="00011587"/>
    <w:rsid w:val="00011683"/>
    <w:rsid w:val="00011D1B"/>
    <w:rsid w:val="00012992"/>
    <w:rsid w:val="00013409"/>
    <w:rsid w:val="00014D76"/>
    <w:rsid w:val="00016582"/>
    <w:rsid w:val="000165A8"/>
    <w:rsid w:val="0001792D"/>
    <w:rsid w:val="000200B9"/>
    <w:rsid w:val="00020959"/>
    <w:rsid w:val="00020A85"/>
    <w:rsid w:val="000211DE"/>
    <w:rsid w:val="00021485"/>
    <w:rsid w:val="00021C48"/>
    <w:rsid w:val="000224C4"/>
    <w:rsid w:val="00022E88"/>
    <w:rsid w:val="00024089"/>
    <w:rsid w:val="000245DF"/>
    <w:rsid w:val="00025240"/>
    <w:rsid w:val="000252C0"/>
    <w:rsid w:val="00026CA9"/>
    <w:rsid w:val="000271B5"/>
    <w:rsid w:val="00027C0E"/>
    <w:rsid w:val="00030C8F"/>
    <w:rsid w:val="00030E20"/>
    <w:rsid w:val="000316BA"/>
    <w:rsid w:val="0003196E"/>
    <w:rsid w:val="00031E4C"/>
    <w:rsid w:val="00031E95"/>
    <w:rsid w:val="00032475"/>
    <w:rsid w:val="00032B98"/>
    <w:rsid w:val="00032D25"/>
    <w:rsid w:val="000334D2"/>
    <w:rsid w:val="00033BF0"/>
    <w:rsid w:val="00033DB3"/>
    <w:rsid w:val="00034D3C"/>
    <w:rsid w:val="000368C1"/>
    <w:rsid w:val="00037782"/>
    <w:rsid w:val="00037911"/>
    <w:rsid w:val="00037A1F"/>
    <w:rsid w:val="00037A24"/>
    <w:rsid w:val="00037F9D"/>
    <w:rsid w:val="0004065F"/>
    <w:rsid w:val="00040766"/>
    <w:rsid w:val="00041941"/>
    <w:rsid w:val="00041E43"/>
    <w:rsid w:val="00043160"/>
    <w:rsid w:val="00043A58"/>
    <w:rsid w:val="00043DC7"/>
    <w:rsid w:val="00044D09"/>
    <w:rsid w:val="0004519F"/>
    <w:rsid w:val="00045338"/>
    <w:rsid w:val="000455B1"/>
    <w:rsid w:val="00045D77"/>
    <w:rsid w:val="0004607E"/>
    <w:rsid w:val="00046E79"/>
    <w:rsid w:val="00047B42"/>
    <w:rsid w:val="00047F49"/>
    <w:rsid w:val="0005056A"/>
    <w:rsid w:val="00052530"/>
    <w:rsid w:val="00052B23"/>
    <w:rsid w:val="00053D3C"/>
    <w:rsid w:val="000545AE"/>
    <w:rsid w:val="00054911"/>
    <w:rsid w:val="00054A4F"/>
    <w:rsid w:val="000551D5"/>
    <w:rsid w:val="00055433"/>
    <w:rsid w:val="00056597"/>
    <w:rsid w:val="000566FE"/>
    <w:rsid w:val="00056732"/>
    <w:rsid w:val="00056972"/>
    <w:rsid w:val="00057AA9"/>
    <w:rsid w:val="000615FB"/>
    <w:rsid w:val="00061EDC"/>
    <w:rsid w:val="00061F86"/>
    <w:rsid w:val="000625C1"/>
    <w:rsid w:val="0006310E"/>
    <w:rsid w:val="00063BD2"/>
    <w:rsid w:val="00064539"/>
    <w:rsid w:val="00064A28"/>
    <w:rsid w:val="000655BA"/>
    <w:rsid w:val="00065649"/>
    <w:rsid w:val="00065917"/>
    <w:rsid w:val="00065FB4"/>
    <w:rsid w:val="00066108"/>
    <w:rsid w:val="00066D5A"/>
    <w:rsid w:val="000700AB"/>
    <w:rsid w:val="00070AF9"/>
    <w:rsid w:val="0007257D"/>
    <w:rsid w:val="00072B3A"/>
    <w:rsid w:val="0007306A"/>
    <w:rsid w:val="00073723"/>
    <w:rsid w:val="00074103"/>
    <w:rsid w:val="0007431F"/>
    <w:rsid w:val="00074E3F"/>
    <w:rsid w:val="000751B9"/>
    <w:rsid w:val="00076564"/>
    <w:rsid w:val="00077019"/>
    <w:rsid w:val="00077304"/>
    <w:rsid w:val="0007792D"/>
    <w:rsid w:val="00077DE3"/>
    <w:rsid w:val="00080216"/>
    <w:rsid w:val="00081356"/>
    <w:rsid w:val="0008179F"/>
    <w:rsid w:val="00081E42"/>
    <w:rsid w:val="00082246"/>
    <w:rsid w:val="00083551"/>
    <w:rsid w:val="000868BE"/>
    <w:rsid w:val="0008702B"/>
    <w:rsid w:val="00087663"/>
    <w:rsid w:val="00087A05"/>
    <w:rsid w:val="00087B3F"/>
    <w:rsid w:val="00087B90"/>
    <w:rsid w:val="00091A0B"/>
    <w:rsid w:val="0009200C"/>
    <w:rsid w:val="00092F36"/>
    <w:rsid w:val="00094C8B"/>
    <w:rsid w:val="00096D73"/>
    <w:rsid w:val="0009720C"/>
    <w:rsid w:val="0009729F"/>
    <w:rsid w:val="00097AC3"/>
    <w:rsid w:val="00097CE4"/>
    <w:rsid w:val="000A001B"/>
    <w:rsid w:val="000A1628"/>
    <w:rsid w:val="000A18A5"/>
    <w:rsid w:val="000A1C0E"/>
    <w:rsid w:val="000A1E2E"/>
    <w:rsid w:val="000A21CE"/>
    <w:rsid w:val="000A33EB"/>
    <w:rsid w:val="000A344B"/>
    <w:rsid w:val="000A44FE"/>
    <w:rsid w:val="000A4899"/>
    <w:rsid w:val="000A51BE"/>
    <w:rsid w:val="000A6580"/>
    <w:rsid w:val="000A6744"/>
    <w:rsid w:val="000A7088"/>
    <w:rsid w:val="000A70FF"/>
    <w:rsid w:val="000A7292"/>
    <w:rsid w:val="000A72E0"/>
    <w:rsid w:val="000A76CD"/>
    <w:rsid w:val="000B0024"/>
    <w:rsid w:val="000B1293"/>
    <w:rsid w:val="000B1B73"/>
    <w:rsid w:val="000B1CED"/>
    <w:rsid w:val="000B2CC7"/>
    <w:rsid w:val="000B2EEE"/>
    <w:rsid w:val="000B31B0"/>
    <w:rsid w:val="000B4099"/>
    <w:rsid w:val="000B4F29"/>
    <w:rsid w:val="000B58CF"/>
    <w:rsid w:val="000B5CED"/>
    <w:rsid w:val="000B6078"/>
    <w:rsid w:val="000B685D"/>
    <w:rsid w:val="000C0107"/>
    <w:rsid w:val="000C0136"/>
    <w:rsid w:val="000C0D8C"/>
    <w:rsid w:val="000C0E01"/>
    <w:rsid w:val="000C1BDD"/>
    <w:rsid w:val="000C26EB"/>
    <w:rsid w:val="000C3045"/>
    <w:rsid w:val="000C3E2F"/>
    <w:rsid w:val="000C49BE"/>
    <w:rsid w:val="000C5516"/>
    <w:rsid w:val="000C5A73"/>
    <w:rsid w:val="000C5C64"/>
    <w:rsid w:val="000C6E98"/>
    <w:rsid w:val="000C7567"/>
    <w:rsid w:val="000D0E3C"/>
    <w:rsid w:val="000D0F23"/>
    <w:rsid w:val="000D169C"/>
    <w:rsid w:val="000D2291"/>
    <w:rsid w:val="000D2A77"/>
    <w:rsid w:val="000D3ECB"/>
    <w:rsid w:val="000D3FC7"/>
    <w:rsid w:val="000D45EE"/>
    <w:rsid w:val="000D48A9"/>
    <w:rsid w:val="000D5B38"/>
    <w:rsid w:val="000D6147"/>
    <w:rsid w:val="000D6755"/>
    <w:rsid w:val="000D6B5B"/>
    <w:rsid w:val="000D6EB2"/>
    <w:rsid w:val="000D7554"/>
    <w:rsid w:val="000D7BDE"/>
    <w:rsid w:val="000D7BF0"/>
    <w:rsid w:val="000D7F9D"/>
    <w:rsid w:val="000D7FEC"/>
    <w:rsid w:val="000E1931"/>
    <w:rsid w:val="000E22D6"/>
    <w:rsid w:val="000E2A43"/>
    <w:rsid w:val="000E330C"/>
    <w:rsid w:val="000E3DBA"/>
    <w:rsid w:val="000E3FF1"/>
    <w:rsid w:val="000E4E74"/>
    <w:rsid w:val="000E4F9E"/>
    <w:rsid w:val="000E609B"/>
    <w:rsid w:val="000E62DE"/>
    <w:rsid w:val="000E632D"/>
    <w:rsid w:val="000E75FB"/>
    <w:rsid w:val="000E7A57"/>
    <w:rsid w:val="000F0815"/>
    <w:rsid w:val="000F141F"/>
    <w:rsid w:val="000F2535"/>
    <w:rsid w:val="000F2B75"/>
    <w:rsid w:val="000F2B87"/>
    <w:rsid w:val="000F2EED"/>
    <w:rsid w:val="000F3021"/>
    <w:rsid w:val="000F3317"/>
    <w:rsid w:val="000F3434"/>
    <w:rsid w:val="000F3527"/>
    <w:rsid w:val="000F38B6"/>
    <w:rsid w:val="000F3EEF"/>
    <w:rsid w:val="000F4339"/>
    <w:rsid w:val="000F446D"/>
    <w:rsid w:val="000F4819"/>
    <w:rsid w:val="000F4F43"/>
    <w:rsid w:val="000F56A3"/>
    <w:rsid w:val="000F5D6A"/>
    <w:rsid w:val="000F5FF2"/>
    <w:rsid w:val="000F61E4"/>
    <w:rsid w:val="000F6E1A"/>
    <w:rsid w:val="000F6EB8"/>
    <w:rsid w:val="000F77BD"/>
    <w:rsid w:val="000F7C94"/>
    <w:rsid w:val="00100AFF"/>
    <w:rsid w:val="00100EC2"/>
    <w:rsid w:val="00101728"/>
    <w:rsid w:val="00101CC0"/>
    <w:rsid w:val="00101D68"/>
    <w:rsid w:val="00101DA1"/>
    <w:rsid w:val="00102068"/>
    <w:rsid w:val="001036D4"/>
    <w:rsid w:val="00103FBF"/>
    <w:rsid w:val="0010458C"/>
    <w:rsid w:val="001045F3"/>
    <w:rsid w:val="0010527B"/>
    <w:rsid w:val="0010555E"/>
    <w:rsid w:val="00105859"/>
    <w:rsid w:val="00105B32"/>
    <w:rsid w:val="00105F04"/>
    <w:rsid w:val="00106D50"/>
    <w:rsid w:val="00107E5D"/>
    <w:rsid w:val="00111026"/>
    <w:rsid w:val="001114FB"/>
    <w:rsid w:val="001117B7"/>
    <w:rsid w:val="00111A86"/>
    <w:rsid w:val="00113B1D"/>
    <w:rsid w:val="0011453F"/>
    <w:rsid w:val="00114BF8"/>
    <w:rsid w:val="001150E2"/>
    <w:rsid w:val="00115186"/>
    <w:rsid w:val="0011519A"/>
    <w:rsid w:val="001160AC"/>
    <w:rsid w:val="0011642F"/>
    <w:rsid w:val="00117CA5"/>
    <w:rsid w:val="00120467"/>
    <w:rsid w:val="00120630"/>
    <w:rsid w:val="00120BB3"/>
    <w:rsid w:val="00120C21"/>
    <w:rsid w:val="00121C93"/>
    <w:rsid w:val="00124D13"/>
    <w:rsid w:val="001253F2"/>
    <w:rsid w:val="00126F9E"/>
    <w:rsid w:val="0012709F"/>
    <w:rsid w:val="001278DF"/>
    <w:rsid w:val="00127C2F"/>
    <w:rsid w:val="001309C6"/>
    <w:rsid w:val="00130B6B"/>
    <w:rsid w:val="00130BA0"/>
    <w:rsid w:val="00131E7C"/>
    <w:rsid w:val="00131FA0"/>
    <w:rsid w:val="0013278D"/>
    <w:rsid w:val="00132BD6"/>
    <w:rsid w:val="00132F85"/>
    <w:rsid w:val="00134B35"/>
    <w:rsid w:val="001351BD"/>
    <w:rsid w:val="001355F4"/>
    <w:rsid w:val="00136797"/>
    <w:rsid w:val="00136EF6"/>
    <w:rsid w:val="00140194"/>
    <w:rsid w:val="00140D6E"/>
    <w:rsid w:val="00141AC6"/>
    <w:rsid w:val="00142BAB"/>
    <w:rsid w:val="00142E88"/>
    <w:rsid w:val="001432DE"/>
    <w:rsid w:val="001433C5"/>
    <w:rsid w:val="00143581"/>
    <w:rsid w:val="00143615"/>
    <w:rsid w:val="00145706"/>
    <w:rsid w:val="00145996"/>
    <w:rsid w:val="00146C4F"/>
    <w:rsid w:val="00146CA7"/>
    <w:rsid w:val="001470B0"/>
    <w:rsid w:val="001472B2"/>
    <w:rsid w:val="00150078"/>
    <w:rsid w:val="001504B9"/>
    <w:rsid w:val="00151627"/>
    <w:rsid w:val="00151EAC"/>
    <w:rsid w:val="00151ED4"/>
    <w:rsid w:val="0015404C"/>
    <w:rsid w:val="001546F3"/>
    <w:rsid w:val="00154A2D"/>
    <w:rsid w:val="00155B20"/>
    <w:rsid w:val="00155C4B"/>
    <w:rsid w:val="00155C9D"/>
    <w:rsid w:val="00155CC9"/>
    <w:rsid w:val="00155E0C"/>
    <w:rsid w:val="0015744D"/>
    <w:rsid w:val="00157482"/>
    <w:rsid w:val="001576C3"/>
    <w:rsid w:val="00157BA3"/>
    <w:rsid w:val="00157E8B"/>
    <w:rsid w:val="001606B4"/>
    <w:rsid w:val="001609F4"/>
    <w:rsid w:val="00160A7D"/>
    <w:rsid w:val="0016119D"/>
    <w:rsid w:val="0016281E"/>
    <w:rsid w:val="00162FC9"/>
    <w:rsid w:val="00163436"/>
    <w:rsid w:val="00163470"/>
    <w:rsid w:val="00163E9A"/>
    <w:rsid w:val="00163FED"/>
    <w:rsid w:val="00164C97"/>
    <w:rsid w:val="00165D89"/>
    <w:rsid w:val="00165F84"/>
    <w:rsid w:val="00166624"/>
    <w:rsid w:val="00166886"/>
    <w:rsid w:val="00167407"/>
    <w:rsid w:val="0016799E"/>
    <w:rsid w:val="00171773"/>
    <w:rsid w:val="00171DFD"/>
    <w:rsid w:val="0017363D"/>
    <w:rsid w:val="0017364A"/>
    <w:rsid w:val="00174ADF"/>
    <w:rsid w:val="001754C4"/>
    <w:rsid w:val="00175DD3"/>
    <w:rsid w:val="00176100"/>
    <w:rsid w:val="00176568"/>
    <w:rsid w:val="001765E8"/>
    <w:rsid w:val="00176C44"/>
    <w:rsid w:val="0017732C"/>
    <w:rsid w:val="001773EA"/>
    <w:rsid w:val="00177543"/>
    <w:rsid w:val="00180188"/>
    <w:rsid w:val="0018133C"/>
    <w:rsid w:val="00182D0A"/>
    <w:rsid w:val="0018310D"/>
    <w:rsid w:val="00183113"/>
    <w:rsid w:val="00183DB8"/>
    <w:rsid w:val="00184913"/>
    <w:rsid w:val="00184D4C"/>
    <w:rsid w:val="00184D96"/>
    <w:rsid w:val="00185EEA"/>
    <w:rsid w:val="0018607C"/>
    <w:rsid w:val="001863ED"/>
    <w:rsid w:val="00187CCF"/>
    <w:rsid w:val="00190570"/>
    <w:rsid w:val="00190F5C"/>
    <w:rsid w:val="00192695"/>
    <w:rsid w:val="001927D0"/>
    <w:rsid w:val="00194303"/>
    <w:rsid w:val="0019461B"/>
    <w:rsid w:val="001946E6"/>
    <w:rsid w:val="00195D57"/>
    <w:rsid w:val="001962B5"/>
    <w:rsid w:val="00196BD0"/>
    <w:rsid w:val="00197EA2"/>
    <w:rsid w:val="001A0BAC"/>
    <w:rsid w:val="001A0C62"/>
    <w:rsid w:val="001A0C7D"/>
    <w:rsid w:val="001A1C6B"/>
    <w:rsid w:val="001A291E"/>
    <w:rsid w:val="001A3517"/>
    <w:rsid w:val="001A3687"/>
    <w:rsid w:val="001A3854"/>
    <w:rsid w:val="001A3C32"/>
    <w:rsid w:val="001A3D98"/>
    <w:rsid w:val="001A404D"/>
    <w:rsid w:val="001A4174"/>
    <w:rsid w:val="001A45AD"/>
    <w:rsid w:val="001A4F8E"/>
    <w:rsid w:val="001A563B"/>
    <w:rsid w:val="001A6973"/>
    <w:rsid w:val="001A7298"/>
    <w:rsid w:val="001A7935"/>
    <w:rsid w:val="001B064B"/>
    <w:rsid w:val="001B07E2"/>
    <w:rsid w:val="001B1ABD"/>
    <w:rsid w:val="001B2BFA"/>
    <w:rsid w:val="001B3673"/>
    <w:rsid w:val="001B3BFE"/>
    <w:rsid w:val="001B3E36"/>
    <w:rsid w:val="001B57D3"/>
    <w:rsid w:val="001B5950"/>
    <w:rsid w:val="001B6A88"/>
    <w:rsid w:val="001B6E2B"/>
    <w:rsid w:val="001B763A"/>
    <w:rsid w:val="001B7A22"/>
    <w:rsid w:val="001B7AF4"/>
    <w:rsid w:val="001B7CE8"/>
    <w:rsid w:val="001B7D4E"/>
    <w:rsid w:val="001B7F12"/>
    <w:rsid w:val="001C01A4"/>
    <w:rsid w:val="001C187C"/>
    <w:rsid w:val="001C1927"/>
    <w:rsid w:val="001C195C"/>
    <w:rsid w:val="001C19D3"/>
    <w:rsid w:val="001C371F"/>
    <w:rsid w:val="001C4000"/>
    <w:rsid w:val="001C43AA"/>
    <w:rsid w:val="001C4B4E"/>
    <w:rsid w:val="001C4D89"/>
    <w:rsid w:val="001C50C6"/>
    <w:rsid w:val="001C5330"/>
    <w:rsid w:val="001C5D42"/>
    <w:rsid w:val="001C624B"/>
    <w:rsid w:val="001C64FE"/>
    <w:rsid w:val="001D0070"/>
    <w:rsid w:val="001D074C"/>
    <w:rsid w:val="001D0D25"/>
    <w:rsid w:val="001D11B2"/>
    <w:rsid w:val="001D1C8F"/>
    <w:rsid w:val="001D2081"/>
    <w:rsid w:val="001D25FF"/>
    <w:rsid w:val="001D2FD5"/>
    <w:rsid w:val="001D3296"/>
    <w:rsid w:val="001D483C"/>
    <w:rsid w:val="001D4D88"/>
    <w:rsid w:val="001D60B7"/>
    <w:rsid w:val="001D6A8E"/>
    <w:rsid w:val="001D6CEA"/>
    <w:rsid w:val="001D737B"/>
    <w:rsid w:val="001E06EB"/>
    <w:rsid w:val="001E0C16"/>
    <w:rsid w:val="001E1180"/>
    <w:rsid w:val="001E28C6"/>
    <w:rsid w:val="001E2CBA"/>
    <w:rsid w:val="001E32D1"/>
    <w:rsid w:val="001E3B95"/>
    <w:rsid w:val="001E3BD4"/>
    <w:rsid w:val="001E3D9E"/>
    <w:rsid w:val="001E4C1B"/>
    <w:rsid w:val="001E55BB"/>
    <w:rsid w:val="001E5A82"/>
    <w:rsid w:val="001E5C52"/>
    <w:rsid w:val="001E5CD6"/>
    <w:rsid w:val="001F0509"/>
    <w:rsid w:val="001F0C23"/>
    <w:rsid w:val="001F16AC"/>
    <w:rsid w:val="001F1F9A"/>
    <w:rsid w:val="001F2019"/>
    <w:rsid w:val="001F255B"/>
    <w:rsid w:val="001F2FD0"/>
    <w:rsid w:val="001F3D3B"/>
    <w:rsid w:val="001F4652"/>
    <w:rsid w:val="001F5566"/>
    <w:rsid w:val="001F57AD"/>
    <w:rsid w:val="001F5CCB"/>
    <w:rsid w:val="001F6648"/>
    <w:rsid w:val="001F7CD2"/>
    <w:rsid w:val="0020019A"/>
    <w:rsid w:val="0020169F"/>
    <w:rsid w:val="002019A0"/>
    <w:rsid w:val="00202064"/>
    <w:rsid w:val="00202946"/>
    <w:rsid w:val="00202E3A"/>
    <w:rsid w:val="00202FED"/>
    <w:rsid w:val="00203464"/>
    <w:rsid w:val="002038D7"/>
    <w:rsid w:val="0020411B"/>
    <w:rsid w:val="002049D5"/>
    <w:rsid w:val="00204BE0"/>
    <w:rsid w:val="00205BBD"/>
    <w:rsid w:val="00205C36"/>
    <w:rsid w:val="00205D89"/>
    <w:rsid w:val="00205FA2"/>
    <w:rsid w:val="00206087"/>
    <w:rsid w:val="0020657F"/>
    <w:rsid w:val="00211B67"/>
    <w:rsid w:val="00211C8F"/>
    <w:rsid w:val="0021263F"/>
    <w:rsid w:val="00213EB6"/>
    <w:rsid w:val="002163DF"/>
    <w:rsid w:val="002168A9"/>
    <w:rsid w:val="00216BF2"/>
    <w:rsid w:val="00217FD6"/>
    <w:rsid w:val="0022018E"/>
    <w:rsid w:val="00220356"/>
    <w:rsid w:val="0022062C"/>
    <w:rsid w:val="002209B8"/>
    <w:rsid w:val="0022165F"/>
    <w:rsid w:val="00221890"/>
    <w:rsid w:val="00221A6F"/>
    <w:rsid w:val="00221E70"/>
    <w:rsid w:val="00221E8A"/>
    <w:rsid w:val="00222343"/>
    <w:rsid w:val="00222474"/>
    <w:rsid w:val="0022258A"/>
    <w:rsid w:val="0022299E"/>
    <w:rsid w:val="00222B0F"/>
    <w:rsid w:val="002244E7"/>
    <w:rsid w:val="0022591C"/>
    <w:rsid w:val="00225BA3"/>
    <w:rsid w:val="00225FA4"/>
    <w:rsid w:val="002261C1"/>
    <w:rsid w:val="00226762"/>
    <w:rsid w:val="0022785C"/>
    <w:rsid w:val="0023095A"/>
    <w:rsid w:val="00230978"/>
    <w:rsid w:val="00230AD3"/>
    <w:rsid w:val="0023110A"/>
    <w:rsid w:val="00231B65"/>
    <w:rsid w:val="002330D0"/>
    <w:rsid w:val="00234321"/>
    <w:rsid w:val="0023454A"/>
    <w:rsid w:val="002348F4"/>
    <w:rsid w:val="0023500D"/>
    <w:rsid w:val="002350EC"/>
    <w:rsid w:val="002355FC"/>
    <w:rsid w:val="002356D1"/>
    <w:rsid w:val="002359CF"/>
    <w:rsid w:val="00236150"/>
    <w:rsid w:val="00236FFE"/>
    <w:rsid w:val="00237299"/>
    <w:rsid w:val="00237AEA"/>
    <w:rsid w:val="00237C13"/>
    <w:rsid w:val="00240682"/>
    <w:rsid w:val="00240696"/>
    <w:rsid w:val="00240B20"/>
    <w:rsid w:val="00241274"/>
    <w:rsid w:val="00241AC6"/>
    <w:rsid w:val="002421EE"/>
    <w:rsid w:val="00242AAD"/>
    <w:rsid w:val="002435BB"/>
    <w:rsid w:val="0024425B"/>
    <w:rsid w:val="00245BD2"/>
    <w:rsid w:val="002467E2"/>
    <w:rsid w:val="00246FDC"/>
    <w:rsid w:val="0024702B"/>
    <w:rsid w:val="00247CBC"/>
    <w:rsid w:val="00247E83"/>
    <w:rsid w:val="00247FCD"/>
    <w:rsid w:val="0025019E"/>
    <w:rsid w:val="00250ABA"/>
    <w:rsid w:val="0025183C"/>
    <w:rsid w:val="00251F9E"/>
    <w:rsid w:val="00252456"/>
    <w:rsid w:val="002534FE"/>
    <w:rsid w:val="00253651"/>
    <w:rsid w:val="00253F30"/>
    <w:rsid w:val="00253F31"/>
    <w:rsid w:val="00254164"/>
    <w:rsid w:val="002549F3"/>
    <w:rsid w:val="00254D10"/>
    <w:rsid w:val="00254E22"/>
    <w:rsid w:val="0025523F"/>
    <w:rsid w:val="00255CF4"/>
    <w:rsid w:val="002564AE"/>
    <w:rsid w:val="00256745"/>
    <w:rsid w:val="00257280"/>
    <w:rsid w:val="00257E8F"/>
    <w:rsid w:val="002602D1"/>
    <w:rsid w:val="00260A8E"/>
    <w:rsid w:val="00260EA2"/>
    <w:rsid w:val="002616AD"/>
    <w:rsid w:val="0026222B"/>
    <w:rsid w:val="00262BFD"/>
    <w:rsid w:val="002635EC"/>
    <w:rsid w:val="00264799"/>
    <w:rsid w:val="00264E6A"/>
    <w:rsid w:val="00264FC9"/>
    <w:rsid w:val="00266C89"/>
    <w:rsid w:val="002676BF"/>
    <w:rsid w:val="00267CC2"/>
    <w:rsid w:val="00267F45"/>
    <w:rsid w:val="00270454"/>
    <w:rsid w:val="00270490"/>
    <w:rsid w:val="00270D49"/>
    <w:rsid w:val="00270E4C"/>
    <w:rsid w:val="00270FD9"/>
    <w:rsid w:val="002718B9"/>
    <w:rsid w:val="00271D04"/>
    <w:rsid w:val="00272568"/>
    <w:rsid w:val="00273537"/>
    <w:rsid w:val="00273A9E"/>
    <w:rsid w:val="00274438"/>
    <w:rsid w:val="00274BA5"/>
    <w:rsid w:val="00275B43"/>
    <w:rsid w:val="00276FFA"/>
    <w:rsid w:val="002777CD"/>
    <w:rsid w:val="00277C45"/>
    <w:rsid w:val="002805AE"/>
    <w:rsid w:val="00280A3B"/>
    <w:rsid w:val="00280C66"/>
    <w:rsid w:val="0028135A"/>
    <w:rsid w:val="0028280C"/>
    <w:rsid w:val="002829DB"/>
    <w:rsid w:val="002850E0"/>
    <w:rsid w:val="00285EAE"/>
    <w:rsid w:val="00287CFB"/>
    <w:rsid w:val="00287E89"/>
    <w:rsid w:val="00292B17"/>
    <w:rsid w:val="00292C07"/>
    <w:rsid w:val="002930A2"/>
    <w:rsid w:val="00293204"/>
    <w:rsid w:val="00294FC7"/>
    <w:rsid w:val="00295D81"/>
    <w:rsid w:val="00295EDE"/>
    <w:rsid w:val="00297363"/>
    <w:rsid w:val="0029745B"/>
    <w:rsid w:val="00297BC1"/>
    <w:rsid w:val="00297C97"/>
    <w:rsid w:val="002A004E"/>
    <w:rsid w:val="002A0AE9"/>
    <w:rsid w:val="002A0BA3"/>
    <w:rsid w:val="002A198B"/>
    <w:rsid w:val="002A1DAE"/>
    <w:rsid w:val="002A27A4"/>
    <w:rsid w:val="002A2A36"/>
    <w:rsid w:val="002A2B31"/>
    <w:rsid w:val="002A2BB8"/>
    <w:rsid w:val="002A4655"/>
    <w:rsid w:val="002A4A42"/>
    <w:rsid w:val="002A4D33"/>
    <w:rsid w:val="002A5845"/>
    <w:rsid w:val="002A59E4"/>
    <w:rsid w:val="002A59E8"/>
    <w:rsid w:val="002A609A"/>
    <w:rsid w:val="002A67F9"/>
    <w:rsid w:val="002A69AA"/>
    <w:rsid w:val="002A6A26"/>
    <w:rsid w:val="002A72FE"/>
    <w:rsid w:val="002A776A"/>
    <w:rsid w:val="002A7CFB"/>
    <w:rsid w:val="002B0223"/>
    <w:rsid w:val="002B0CB9"/>
    <w:rsid w:val="002B1420"/>
    <w:rsid w:val="002B1EA1"/>
    <w:rsid w:val="002B248B"/>
    <w:rsid w:val="002B263C"/>
    <w:rsid w:val="002B2FDE"/>
    <w:rsid w:val="002B351A"/>
    <w:rsid w:val="002B42D3"/>
    <w:rsid w:val="002B4FB8"/>
    <w:rsid w:val="002B5448"/>
    <w:rsid w:val="002B5CE2"/>
    <w:rsid w:val="002B5EF7"/>
    <w:rsid w:val="002C11B8"/>
    <w:rsid w:val="002C2269"/>
    <w:rsid w:val="002C2706"/>
    <w:rsid w:val="002C2AA7"/>
    <w:rsid w:val="002C366A"/>
    <w:rsid w:val="002C3795"/>
    <w:rsid w:val="002C3C2D"/>
    <w:rsid w:val="002C4428"/>
    <w:rsid w:val="002C4A74"/>
    <w:rsid w:val="002C5D59"/>
    <w:rsid w:val="002C603D"/>
    <w:rsid w:val="002C66CE"/>
    <w:rsid w:val="002C6872"/>
    <w:rsid w:val="002C7065"/>
    <w:rsid w:val="002C7B65"/>
    <w:rsid w:val="002C7E77"/>
    <w:rsid w:val="002D0A89"/>
    <w:rsid w:val="002D172A"/>
    <w:rsid w:val="002D1867"/>
    <w:rsid w:val="002D1E28"/>
    <w:rsid w:val="002D3A4A"/>
    <w:rsid w:val="002D3D28"/>
    <w:rsid w:val="002D4037"/>
    <w:rsid w:val="002D43B7"/>
    <w:rsid w:val="002D4665"/>
    <w:rsid w:val="002D4FEB"/>
    <w:rsid w:val="002D53F8"/>
    <w:rsid w:val="002D5829"/>
    <w:rsid w:val="002D5DAD"/>
    <w:rsid w:val="002D6202"/>
    <w:rsid w:val="002E0179"/>
    <w:rsid w:val="002E02F0"/>
    <w:rsid w:val="002E0F4E"/>
    <w:rsid w:val="002E1827"/>
    <w:rsid w:val="002E2702"/>
    <w:rsid w:val="002E471F"/>
    <w:rsid w:val="002E4AB3"/>
    <w:rsid w:val="002E5044"/>
    <w:rsid w:val="002E51FA"/>
    <w:rsid w:val="002E5E5E"/>
    <w:rsid w:val="002E67E9"/>
    <w:rsid w:val="002E6978"/>
    <w:rsid w:val="002E6A21"/>
    <w:rsid w:val="002E79A6"/>
    <w:rsid w:val="002F019B"/>
    <w:rsid w:val="002F0F7E"/>
    <w:rsid w:val="002F149A"/>
    <w:rsid w:val="002F2857"/>
    <w:rsid w:val="002F2FDE"/>
    <w:rsid w:val="002F336C"/>
    <w:rsid w:val="002F4BBF"/>
    <w:rsid w:val="002F541E"/>
    <w:rsid w:val="002F59C7"/>
    <w:rsid w:val="002F5BE6"/>
    <w:rsid w:val="002F64C8"/>
    <w:rsid w:val="002F74BF"/>
    <w:rsid w:val="002F7ED1"/>
    <w:rsid w:val="00300780"/>
    <w:rsid w:val="00300FE5"/>
    <w:rsid w:val="00301009"/>
    <w:rsid w:val="003010C2"/>
    <w:rsid w:val="00301784"/>
    <w:rsid w:val="00301A32"/>
    <w:rsid w:val="003022CC"/>
    <w:rsid w:val="00303075"/>
    <w:rsid w:val="003042FC"/>
    <w:rsid w:val="00304D9F"/>
    <w:rsid w:val="003059F7"/>
    <w:rsid w:val="00306C7C"/>
    <w:rsid w:val="003073DB"/>
    <w:rsid w:val="00307D3B"/>
    <w:rsid w:val="00310630"/>
    <w:rsid w:val="00311AF2"/>
    <w:rsid w:val="003126D6"/>
    <w:rsid w:val="003127EB"/>
    <w:rsid w:val="00313906"/>
    <w:rsid w:val="00314173"/>
    <w:rsid w:val="0031422D"/>
    <w:rsid w:val="00314C97"/>
    <w:rsid w:val="00316519"/>
    <w:rsid w:val="0031718D"/>
    <w:rsid w:val="003173EC"/>
    <w:rsid w:val="00317564"/>
    <w:rsid w:val="00317603"/>
    <w:rsid w:val="0032001F"/>
    <w:rsid w:val="00320136"/>
    <w:rsid w:val="00320590"/>
    <w:rsid w:val="0032063D"/>
    <w:rsid w:val="00321542"/>
    <w:rsid w:val="0032225E"/>
    <w:rsid w:val="00322683"/>
    <w:rsid w:val="00323186"/>
    <w:rsid w:val="00323287"/>
    <w:rsid w:val="00323B36"/>
    <w:rsid w:val="00323F43"/>
    <w:rsid w:val="00324499"/>
    <w:rsid w:val="003248A4"/>
    <w:rsid w:val="003251B1"/>
    <w:rsid w:val="003253FF"/>
    <w:rsid w:val="0032569A"/>
    <w:rsid w:val="003259F9"/>
    <w:rsid w:val="00325FEC"/>
    <w:rsid w:val="0032604A"/>
    <w:rsid w:val="003266F6"/>
    <w:rsid w:val="00326EFF"/>
    <w:rsid w:val="00327A40"/>
    <w:rsid w:val="00327AF5"/>
    <w:rsid w:val="003306FF"/>
    <w:rsid w:val="00330948"/>
    <w:rsid w:val="00330F49"/>
    <w:rsid w:val="0033157C"/>
    <w:rsid w:val="0033200F"/>
    <w:rsid w:val="00332274"/>
    <w:rsid w:val="0033295C"/>
    <w:rsid w:val="00333188"/>
    <w:rsid w:val="00333B3A"/>
    <w:rsid w:val="00333F29"/>
    <w:rsid w:val="00334338"/>
    <w:rsid w:val="00334D49"/>
    <w:rsid w:val="00335915"/>
    <w:rsid w:val="00335C84"/>
    <w:rsid w:val="00335DE5"/>
    <w:rsid w:val="003364FC"/>
    <w:rsid w:val="0033707E"/>
    <w:rsid w:val="00337E8F"/>
    <w:rsid w:val="00340EC6"/>
    <w:rsid w:val="0034101B"/>
    <w:rsid w:val="00341DF4"/>
    <w:rsid w:val="00342271"/>
    <w:rsid w:val="00342CF2"/>
    <w:rsid w:val="00343959"/>
    <w:rsid w:val="00343F71"/>
    <w:rsid w:val="0034443E"/>
    <w:rsid w:val="003445E5"/>
    <w:rsid w:val="00344B5E"/>
    <w:rsid w:val="00344F94"/>
    <w:rsid w:val="00345234"/>
    <w:rsid w:val="00345C80"/>
    <w:rsid w:val="00345CBF"/>
    <w:rsid w:val="00345E51"/>
    <w:rsid w:val="00346091"/>
    <w:rsid w:val="00346963"/>
    <w:rsid w:val="003506F1"/>
    <w:rsid w:val="0035164E"/>
    <w:rsid w:val="003518DE"/>
    <w:rsid w:val="003519EB"/>
    <w:rsid w:val="00352079"/>
    <w:rsid w:val="003527AC"/>
    <w:rsid w:val="00352AF1"/>
    <w:rsid w:val="0035355D"/>
    <w:rsid w:val="00353DEF"/>
    <w:rsid w:val="003544EE"/>
    <w:rsid w:val="00355301"/>
    <w:rsid w:val="0035539A"/>
    <w:rsid w:val="00355F5C"/>
    <w:rsid w:val="00356FA5"/>
    <w:rsid w:val="003571C4"/>
    <w:rsid w:val="00357C56"/>
    <w:rsid w:val="00357FD9"/>
    <w:rsid w:val="00360172"/>
    <w:rsid w:val="003611B1"/>
    <w:rsid w:val="003616B1"/>
    <w:rsid w:val="0036233B"/>
    <w:rsid w:val="00362A81"/>
    <w:rsid w:val="00362B49"/>
    <w:rsid w:val="00362C78"/>
    <w:rsid w:val="00362E64"/>
    <w:rsid w:val="003630F5"/>
    <w:rsid w:val="003632EC"/>
    <w:rsid w:val="0036340B"/>
    <w:rsid w:val="0036399A"/>
    <w:rsid w:val="00363F3E"/>
    <w:rsid w:val="00363F5A"/>
    <w:rsid w:val="003644C5"/>
    <w:rsid w:val="00364C05"/>
    <w:rsid w:val="00365396"/>
    <w:rsid w:val="0037061C"/>
    <w:rsid w:val="00370BCD"/>
    <w:rsid w:val="00371508"/>
    <w:rsid w:val="0037186F"/>
    <w:rsid w:val="0037312E"/>
    <w:rsid w:val="0037323D"/>
    <w:rsid w:val="00373587"/>
    <w:rsid w:val="00373937"/>
    <w:rsid w:val="003744E9"/>
    <w:rsid w:val="00374525"/>
    <w:rsid w:val="00374913"/>
    <w:rsid w:val="00374994"/>
    <w:rsid w:val="003750B5"/>
    <w:rsid w:val="003755DB"/>
    <w:rsid w:val="00375917"/>
    <w:rsid w:val="003767CC"/>
    <w:rsid w:val="00376824"/>
    <w:rsid w:val="00377019"/>
    <w:rsid w:val="00377252"/>
    <w:rsid w:val="0037734E"/>
    <w:rsid w:val="0038009C"/>
    <w:rsid w:val="0038044E"/>
    <w:rsid w:val="0038084F"/>
    <w:rsid w:val="00381096"/>
    <w:rsid w:val="003813E7"/>
    <w:rsid w:val="00381F64"/>
    <w:rsid w:val="0038306B"/>
    <w:rsid w:val="003838E0"/>
    <w:rsid w:val="00383ADB"/>
    <w:rsid w:val="0038403B"/>
    <w:rsid w:val="00384394"/>
    <w:rsid w:val="00384D62"/>
    <w:rsid w:val="00384E02"/>
    <w:rsid w:val="00384F27"/>
    <w:rsid w:val="0038535F"/>
    <w:rsid w:val="0038544B"/>
    <w:rsid w:val="00385B4B"/>
    <w:rsid w:val="0038607B"/>
    <w:rsid w:val="0038644D"/>
    <w:rsid w:val="00386A0D"/>
    <w:rsid w:val="00386EA6"/>
    <w:rsid w:val="00387311"/>
    <w:rsid w:val="003874D9"/>
    <w:rsid w:val="003878E6"/>
    <w:rsid w:val="0039102F"/>
    <w:rsid w:val="0039107A"/>
    <w:rsid w:val="00391402"/>
    <w:rsid w:val="00391AFA"/>
    <w:rsid w:val="00392FD0"/>
    <w:rsid w:val="0039382D"/>
    <w:rsid w:val="0039387E"/>
    <w:rsid w:val="00396116"/>
    <w:rsid w:val="0039629D"/>
    <w:rsid w:val="003966DA"/>
    <w:rsid w:val="00396BAA"/>
    <w:rsid w:val="00397303"/>
    <w:rsid w:val="003A0CC9"/>
    <w:rsid w:val="003A1CCF"/>
    <w:rsid w:val="003A2410"/>
    <w:rsid w:val="003A27FF"/>
    <w:rsid w:val="003A2A9C"/>
    <w:rsid w:val="003A2F12"/>
    <w:rsid w:val="003A4437"/>
    <w:rsid w:val="003A45D8"/>
    <w:rsid w:val="003A4670"/>
    <w:rsid w:val="003A4DB8"/>
    <w:rsid w:val="003A4F33"/>
    <w:rsid w:val="003A5788"/>
    <w:rsid w:val="003A5BD2"/>
    <w:rsid w:val="003B0130"/>
    <w:rsid w:val="003B0235"/>
    <w:rsid w:val="003B0A5D"/>
    <w:rsid w:val="003B11A8"/>
    <w:rsid w:val="003B2438"/>
    <w:rsid w:val="003B29F3"/>
    <w:rsid w:val="003B3243"/>
    <w:rsid w:val="003B5E7F"/>
    <w:rsid w:val="003B5F03"/>
    <w:rsid w:val="003B6771"/>
    <w:rsid w:val="003B7504"/>
    <w:rsid w:val="003C1C3B"/>
    <w:rsid w:val="003C200A"/>
    <w:rsid w:val="003C2422"/>
    <w:rsid w:val="003C3724"/>
    <w:rsid w:val="003C3DA6"/>
    <w:rsid w:val="003C423C"/>
    <w:rsid w:val="003C4688"/>
    <w:rsid w:val="003C59C8"/>
    <w:rsid w:val="003C5F19"/>
    <w:rsid w:val="003C61F4"/>
    <w:rsid w:val="003C6F86"/>
    <w:rsid w:val="003C7603"/>
    <w:rsid w:val="003D049E"/>
    <w:rsid w:val="003D0CFE"/>
    <w:rsid w:val="003D1336"/>
    <w:rsid w:val="003D22B8"/>
    <w:rsid w:val="003D2951"/>
    <w:rsid w:val="003D2FAC"/>
    <w:rsid w:val="003D2FC0"/>
    <w:rsid w:val="003D3760"/>
    <w:rsid w:val="003D3795"/>
    <w:rsid w:val="003D38F9"/>
    <w:rsid w:val="003D3951"/>
    <w:rsid w:val="003D4141"/>
    <w:rsid w:val="003D4796"/>
    <w:rsid w:val="003D4EA1"/>
    <w:rsid w:val="003D53A4"/>
    <w:rsid w:val="003D5E62"/>
    <w:rsid w:val="003D6927"/>
    <w:rsid w:val="003D73C1"/>
    <w:rsid w:val="003D78ED"/>
    <w:rsid w:val="003D7E85"/>
    <w:rsid w:val="003E1707"/>
    <w:rsid w:val="003E194B"/>
    <w:rsid w:val="003E198A"/>
    <w:rsid w:val="003E1AE7"/>
    <w:rsid w:val="003E201B"/>
    <w:rsid w:val="003E39E6"/>
    <w:rsid w:val="003E4BAC"/>
    <w:rsid w:val="003E4BFB"/>
    <w:rsid w:val="003F01D1"/>
    <w:rsid w:val="003F04EF"/>
    <w:rsid w:val="003F0B42"/>
    <w:rsid w:val="003F0C9F"/>
    <w:rsid w:val="003F1019"/>
    <w:rsid w:val="003F149E"/>
    <w:rsid w:val="003F167A"/>
    <w:rsid w:val="003F3DCC"/>
    <w:rsid w:val="003F4EAA"/>
    <w:rsid w:val="003F52D5"/>
    <w:rsid w:val="003F551F"/>
    <w:rsid w:val="003F552C"/>
    <w:rsid w:val="003F5AC6"/>
    <w:rsid w:val="003F5B85"/>
    <w:rsid w:val="003F6AA4"/>
    <w:rsid w:val="003F6C2C"/>
    <w:rsid w:val="003F7D2A"/>
    <w:rsid w:val="00400A39"/>
    <w:rsid w:val="00400A74"/>
    <w:rsid w:val="00400AFF"/>
    <w:rsid w:val="004012F4"/>
    <w:rsid w:val="00402BFB"/>
    <w:rsid w:val="0040314B"/>
    <w:rsid w:val="0040349C"/>
    <w:rsid w:val="004034B0"/>
    <w:rsid w:val="00403FF7"/>
    <w:rsid w:val="00404456"/>
    <w:rsid w:val="0040476F"/>
    <w:rsid w:val="00405B83"/>
    <w:rsid w:val="00406561"/>
    <w:rsid w:val="0040670A"/>
    <w:rsid w:val="00406EC7"/>
    <w:rsid w:val="00407414"/>
    <w:rsid w:val="0040748F"/>
    <w:rsid w:val="0041001C"/>
    <w:rsid w:val="00410B44"/>
    <w:rsid w:val="004113A2"/>
    <w:rsid w:val="004115DC"/>
    <w:rsid w:val="00411AD5"/>
    <w:rsid w:val="00412550"/>
    <w:rsid w:val="004125A7"/>
    <w:rsid w:val="004147C6"/>
    <w:rsid w:val="0041498E"/>
    <w:rsid w:val="004151D2"/>
    <w:rsid w:val="00415DE1"/>
    <w:rsid w:val="0041641A"/>
    <w:rsid w:val="004172F1"/>
    <w:rsid w:val="004174D3"/>
    <w:rsid w:val="00417D0C"/>
    <w:rsid w:val="00420565"/>
    <w:rsid w:val="00420B6A"/>
    <w:rsid w:val="00420C1F"/>
    <w:rsid w:val="00420C6B"/>
    <w:rsid w:val="00420E2C"/>
    <w:rsid w:val="0042110C"/>
    <w:rsid w:val="00421CE8"/>
    <w:rsid w:val="00421CEB"/>
    <w:rsid w:val="00422479"/>
    <w:rsid w:val="00422583"/>
    <w:rsid w:val="0042285F"/>
    <w:rsid w:val="00422A5A"/>
    <w:rsid w:val="00423BB4"/>
    <w:rsid w:val="00424AD8"/>
    <w:rsid w:val="004257EC"/>
    <w:rsid w:val="00425B42"/>
    <w:rsid w:val="00425BDD"/>
    <w:rsid w:val="00426485"/>
    <w:rsid w:val="004274BC"/>
    <w:rsid w:val="0042770B"/>
    <w:rsid w:val="004304B2"/>
    <w:rsid w:val="004311FF"/>
    <w:rsid w:val="004322E6"/>
    <w:rsid w:val="00432A1B"/>
    <w:rsid w:val="00432C1C"/>
    <w:rsid w:val="00432FDC"/>
    <w:rsid w:val="00433470"/>
    <w:rsid w:val="0043405C"/>
    <w:rsid w:val="00434B3F"/>
    <w:rsid w:val="00434DB5"/>
    <w:rsid w:val="004354FC"/>
    <w:rsid w:val="00435A7D"/>
    <w:rsid w:val="00435F17"/>
    <w:rsid w:val="00436080"/>
    <w:rsid w:val="004373DF"/>
    <w:rsid w:val="00440040"/>
    <w:rsid w:val="004402B4"/>
    <w:rsid w:val="00441BC3"/>
    <w:rsid w:val="00441C6D"/>
    <w:rsid w:val="00442465"/>
    <w:rsid w:val="004424D1"/>
    <w:rsid w:val="00442A7A"/>
    <w:rsid w:val="004431C0"/>
    <w:rsid w:val="004438BC"/>
    <w:rsid w:val="00443B79"/>
    <w:rsid w:val="00443F71"/>
    <w:rsid w:val="004442C4"/>
    <w:rsid w:val="004448FA"/>
    <w:rsid w:val="004449D1"/>
    <w:rsid w:val="00444BAF"/>
    <w:rsid w:val="0044538A"/>
    <w:rsid w:val="00445A0C"/>
    <w:rsid w:val="004460D3"/>
    <w:rsid w:val="00446C6F"/>
    <w:rsid w:val="00447464"/>
    <w:rsid w:val="0045030E"/>
    <w:rsid w:val="0045042A"/>
    <w:rsid w:val="004509AD"/>
    <w:rsid w:val="00451F38"/>
    <w:rsid w:val="0045261C"/>
    <w:rsid w:val="004526EE"/>
    <w:rsid w:val="00452998"/>
    <w:rsid w:val="00452A9F"/>
    <w:rsid w:val="00452DEB"/>
    <w:rsid w:val="0045458A"/>
    <w:rsid w:val="004554E4"/>
    <w:rsid w:val="00455B15"/>
    <w:rsid w:val="00455BF2"/>
    <w:rsid w:val="00455D0F"/>
    <w:rsid w:val="0045660D"/>
    <w:rsid w:val="0045738D"/>
    <w:rsid w:val="00457D6D"/>
    <w:rsid w:val="00457F62"/>
    <w:rsid w:val="00460143"/>
    <w:rsid w:val="00460343"/>
    <w:rsid w:val="0046135F"/>
    <w:rsid w:val="00462778"/>
    <w:rsid w:val="0046287A"/>
    <w:rsid w:val="00462A56"/>
    <w:rsid w:val="0046333C"/>
    <w:rsid w:val="00463C24"/>
    <w:rsid w:val="004652E2"/>
    <w:rsid w:val="00465A3A"/>
    <w:rsid w:val="00465DD8"/>
    <w:rsid w:val="004667AC"/>
    <w:rsid w:val="004668C7"/>
    <w:rsid w:val="0046695F"/>
    <w:rsid w:val="00466E8B"/>
    <w:rsid w:val="00467C9A"/>
    <w:rsid w:val="004700FD"/>
    <w:rsid w:val="00470651"/>
    <w:rsid w:val="00470818"/>
    <w:rsid w:val="00472E8C"/>
    <w:rsid w:val="00474342"/>
    <w:rsid w:val="00474826"/>
    <w:rsid w:val="00474FFE"/>
    <w:rsid w:val="00475AC8"/>
    <w:rsid w:val="00476A69"/>
    <w:rsid w:val="00476C00"/>
    <w:rsid w:val="00480089"/>
    <w:rsid w:val="00480311"/>
    <w:rsid w:val="004815CE"/>
    <w:rsid w:val="004816DA"/>
    <w:rsid w:val="00482270"/>
    <w:rsid w:val="00483548"/>
    <w:rsid w:val="004837EC"/>
    <w:rsid w:val="00483F8F"/>
    <w:rsid w:val="00484050"/>
    <w:rsid w:val="0048411A"/>
    <w:rsid w:val="00484354"/>
    <w:rsid w:val="00484441"/>
    <w:rsid w:val="00484F3D"/>
    <w:rsid w:val="0048523A"/>
    <w:rsid w:val="00486064"/>
    <w:rsid w:val="00486167"/>
    <w:rsid w:val="004867FF"/>
    <w:rsid w:val="0048686B"/>
    <w:rsid w:val="0048701E"/>
    <w:rsid w:val="00487598"/>
    <w:rsid w:val="0049032D"/>
    <w:rsid w:val="004906BF"/>
    <w:rsid w:val="00491660"/>
    <w:rsid w:val="004918B8"/>
    <w:rsid w:val="004926BA"/>
    <w:rsid w:val="00492E2D"/>
    <w:rsid w:val="00492EA1"/>
    <w:rsid w:val="004931FC"/>
    <w:rsid w:val="004934CD"/>
    <w:rsid w:val="004943C6"/>
    <w:rsid w:val="00494578"/>
    <w:rsid w:val="0049465F"/>
    <w:rsid w:val="004951DB"/>
    <w:rsid w:val="00495747"/>
    <w:rsid w:val="00496A0C"/>
    <w:rsid w:val="004971CA"/>
    <w:rsid w:val="004A07E1"/>
    <w:rsid w:val="004A0C72"/>
    <w:rsid w:val="004A0FDB"/>
    <w:rsid w:val="004A1589"/>
    <w:rsid w:val="004A22F3"/>
    <w:rsid w:val="004A2AD5"/>
    <w:rsid w:val="004A3D29"/>
    <w:rsid w:val="004A3E31"/>
    <w:rsid w:val="004A456D"/>
    <w:rsid w:val="004A4E34"/>
    <w:rsid w:val="004A5AE2"/>
    <w:rsid w:val="004A681B"/>
    <w:rsid w:val="004A6CBB"/>
    <w:rsid w:val="004A6ED4"/>
    <w:rsid w:val="004A7BE0"/>
    <w:rsid w:val="004A7F20"/>
    <w:rsid w:val="004B0385"/>
    <w:rsid w:val="004B0A5D"/>
    <w:rsid w:val="004B1CD3"/>
    <w:rsid w:val="004B37BE"/>
    <w:rsid w:val="004B3E3C"/>
    <w:rsid w:val="004B581A"/>
    <w:rsid w:val="004B6091"/>
    <w:rsid w:val="004B6C53"/>
    <w:rsid w:val="004B72E6"/>
    <w:rsid w:val="004C0C35"/>
    <w:rsid w:val="004C1698"/>
    <w:rsid w:val="004C2448"/>
    <w:rsid w:val="004C25B8"/>
    <w:rsid w:val="004C266E"/>
    <w:rsid w:val="004C3FF1"/>
    <w:rsid w:val="004C40AE"/>
    <w:rsid w:val="004C4F62"/>
    <w:rsid w:val="004C5F34"/>
    <w:rsid w:val="004C6089"/>
    <w:rsid w:val="004C60CE"/>
    <w:rsid w:val="004C6523"/>
    <w:rsid w:val="004C74A1"/>
    <w:rsid w:val="004C7586"/>
    <w:rsid w:val="004D0332"/>
    <w:rsid w:val="004D10C0"/>
    <w:rsid w:val="004D11BE"/>
    <w:rsid w:val="004D1242"/>
    <w:rsid w:val="004D15E2"/>
    <w:rsid w:val="004D1DBC"/>
    <w:rsid w:val="004D1F99"/>
    <w:rsid w:val="004D3728"/>
    <w:rsid w:val="004D500D"/>
    <w:rsid w:val="004D5965"/>
    <w:rsid w:val="004D599B"/>
    <w:rsid w:val="004D6281"/>
    <w:rsid w:val="004D6573"/>
    <w:rsid w:val="004D6E48"/>
    <w:rsid w:val="004D788A"/>
    <w:rsid w:val="004D7E77"/>
    <w:rsid w:val="004D7F42"/>
    <w:rsid w:val="004E0DE9"/>
    <w:rsid w:val="004E1680"/>
    <w:rsid w:val="004E1C28"/>
    <w:rsid w:val="004E38ED"/>
    <w:rsid w:val="004E3F64"/>
    <w:rsid w:val="004E462B"/>
    <w:rsid w:val="004E4AD9"/>
    <w:rsid w:val="004E5369"/>
    <w:rsid w:val="004E5E49"/>
    <w:rsid w:val="004E63DA"/>
    <w:rsid w:val="004F0550"/>
    <w:rsid w:val="004F1AD9"/>
    <w:rsid w:val="004F38F3"/>
    <w:rsid w:val="004F5B52"/>
    <w:rsid w:val="004F5CE4"/>
    <w:rsid w:val="004F5E6B"/>
    <w:rsid w:val="004F6520"/>
    <w:rsid w:val="004F66C9"/>
    <w:rsid w:val="004F754C"/>
    <w:rsid w:val="004F75A5"/>
    <w:rsid w:val="004F78AB"/>
    <w:rsid w:val="00500C06"/>
    <w:rsid w:val="0050193F"/>
    <w:rsid w:val="00501CC5"/>
    <w:rsid w:val="00502889"/>
    <w:rsid w:val="00502B1F"/>
    <w:rsid w:val="00503259"/>
    <w:rsid w:val="0050358C"/>
    <w:rsid w:val="005037D3"/>
    <w:rsid w:val="00503A03"/>
    <w:rsid w:val="00503FD6"/>
    <w:rsid w:val="005051AE"/>
    <w:rsid w:val="005065E1"/>
    <w:rsid w:val="00506AE5"/>
    <w:rsid w:val="00507294"/>
    <w:rsid w:val="0050759C"/>
    <w:rsid w:val="00510667"/>
    <w:rsid w:val="00510841"/>
    <w:rsid w:val="00511F34"/>
    <w:rsid w:val="00512354"/>
    <w:rsid w:val="00512B25"/>
    <w:rsid w:val="00512D05"/>
    <w:rsid w:val="00513542"/>
    <w:rsid w:val="00513AE3"/>
    <w:rsid w:val="00513AEC"/>
    <w:rsid w:val="005140BC"/>
    <w:rsid w:val="00514475"/>
    <w:rsid w:val="00514E02"/>
    <w:rsid w:val="00515467"/>
    <w:rsid w:val="00515764"/>
    <w:rsid w:val="00515FDC"/>
    <w:rsid w:val="0051653E"/>
    <w:rsid w:val="00516A15"/>
    <w:rsid w:val="00516A16"/>
    <w:rsid w:val="00517505"/>
    <w:rsid w:val="00517535"/>
    <w:rsid w:val="00517CA1"/>
    <w:rsid w:val="00520594"/>
    <w:rsid w:val="00520885"/>
    <w:rsid w:val="00521057"/>
    <w:rsid w:val="0052126A"/>
    <w:rsid w:val="00521964"/>
    <w:rsid w:val="00521E10"/>
    <w:rsid w:val="00522E33"/>
    <w:rsid w:val="00524F92"/>
    <w:rsid w:val="0052502D"/>
    <w:rsid w:val="005253D6"/>
    <w:rsid w:val="00526400"/>
    <w:rsid w:val="00526717"/>
    <w:rsid w:val="00526A59"/>
    <w:rsid w:val="00527D06"/>
    <w:rsid w:val="00527EDE"/>
    <w:rsid w:val="00530CE8"/>
    <w:rsid w:val="00532509"/>
    <w:rsid w:val="00533551"/>
    <w:rsid w:val="005337FD"/>
    <w:rsid w:val="005344E8"/>
    <w:rsid w:val="00534F41"/>
    <w:rsid w:val="00535109"/>
    <w:rsid w:val="00535655"/>
    <w:rsid w:val="00535845"/>
    <w:rsid w:val="00535DD2"/>
    <w:rsid w:val="0053773D"/>
    <w:rsid w:val="00537B5C"/>
    <w:rsid w:val="00537EA4"/>
    <w:rsid w:val="00537FA9"/>
    <w:rsid w:val="00540124"/>
    <w:rsid w:val="005403F8"/>
    <w:rsid w:val="005406A8"/>
    <w:rsid w:val="005412F0"/>
    <w:rsid w:val="00541528"/>
    <w:rsid w:val="00541B6B"/>
    <w:rsid w:val="00542211"/>
    <w:rsid w:val="00542423"/>
    <w:rsid w:val="005427E5"/>
    <w:rsid w:val="00542CAA"/>
    <w:rsid w:val="00546015"/>
    <w:rsid w:val="00546DCA"/>
    <w:rsid w:val="00546EEE"/>
    <w:rsid w:val="00550037"/>
    <w:rsid w:val="0055019B"/>
    <w:rsid w:val="0055075A"/>
    <w:rsid w:val="00551347"/>
    <w:rsid w:val="00552558"/>
    <w:rsid w:val="00552585"/>
    <w:rsid w:val="005525FE"/>
    <w:rsid w:val="00552785"/>
    <w:rsid w:val="00552937"/>
    <w:rsid w:val="00552BDB"/>
    <w:rsid w:val="00553820"/>
    <w:rsid w:val="00553EF9"/>
    <w:rsid w:val="00554A10"/>
    <w:rsid w:val="00554F4F"/>
    <w:rsid w:val="00555C71"/>
    <w:rsid w:val="00556C64"/>
    <w:rsid w:val="005577D1"/>
    <w:rsid w:val="00557C21"/>
    <w:rsid w:val="00557F83"/>
    <w:rsid w:val="00560A1F"/>
    <w:rsid w:val="005627E5"/>
    <w:rsid w:val="00562C73"/>
    <w:rsid w:val="00563498"/>
    <w:rsid w:val="00564B8E"/>
    <w:rsid w:val="00564F1D"/>
    <w:rsid w:val="00566409"/>
    <w:rsid w:val="0056655C"/>
    <w:rsid w:val="00566B49"/>
    <w:rsid w:val="00567529"/>
    <w:rsid w:val="00570904"/>
    <w:rsid w:val="00570A58"/>
    <w:rsid w:val="00571252"/>
    <w:rsid w:val="00571588"/>
    <w:rsid w:val="00571698"/>
    <w:rsid w:val="00571871"/>
    <w:rsid w:val="0057218B"/>
    <w:rsid w:val="00572334"/>
    <w:rsid w:val="00572D0B"/>
    <w:rsid w:val="00574B94"/>
    <w:rsid w:val="0057560A"/>
    <w:rsid w:val="00576F73"/>
    <w:rsid w:val="0057792F"/>
    <w:rsid w:val="00577FBA"/>
    <w:rsid w:val="005804F5"/>
    <w:rsid w:val="0058173A"/>
    <w:rsid w:val="00582C20"/>
    <w:rsid w:val="005830E9"/>
    <w:rsid w:val="00584DB0"/>
    <w:rsid w:val="005853B2"/>
    <w:rsid w:val="00585729"/>
    <w:rsid w:val="00585E1F"/>
    <w:rsid w:val="0058690F"/>
    <w:rsid w:val="00586A9F"/>
    <w:rsid w:val="00586E80"/>
    <w:rsid w:val="00587182"/>
    <w:rsid w:val="00587365"/>
    <w:rsid w:val="005874E1"/>
    <w:rsid w:val="00587E28"/>
    <w:rsid w:val="00590601"/>
    <w:rsid w:val="00590878"/>
    <w:rsid w:val="005912DB"/>
    <w:rsid w:val="005917B0"/>
    <w:rsid w:val="005917B4"/>
    <w:rsid w:val="00592A27"/>
    <w:rsid w:val="0059315F"/>
    <w:rsid w:val="00593530"/>
    <w:rsid w:val="005945C7"/>
    <w:rsid w:val="00595C65"/>
    <w:rsid w:val="00595DF4"/>
    <w:rsid w:val="0059670D"/>
    <w:rsid w:val="00596DD4"/>
    <w:rsid w:val="00597168"/>
    <w:rsid w:val="005971C7"/>
    <w:rsid w:val="00597442"/>
    <w:rsid w:val="00597CB0"/>
    <w:rsid w:val="00597D8B"/>
    <w:rsid w:val="005A0C8A"/>
    <w:rsid w:val="005A145F"/>
    <w:rsid w:val="005A19D9"/>
    <w:rsid w:val="005A1B11"/>
    <w:rsid w:val="005A2661"/>
    <w:rsid w:val="005A2F57"/>
    <w:rsid w:val="005A337F"/>
    <w:rsid w:val="005A33D4"/>
    <w:rsid w:val="005A36B1"/>
    <w:rsid w:val="005A3AB7"/>
    <w:rsid w:val="005A443E"/>
    <w:rsid w:val="005A4AF7"/>
    <w:rsid w:val="005A4D19"/>
    <w:rsid w:val="005A4E11"/>
    <w:rsid w:val="005A4F2B"/>
    <w:rsid w:val="005A5C4C"/>
    <w:rsid w:val="005A6020"/>
    <w:rsid w:val="005A7244"/>
    <w:rsid w:val="005A7538"/>
    <w:rsid w:val="005B331B"/>
    <w:rsid w:val="005B4F08"/>
    <w:rsid w:val="005B5138"/>
    <w:rsid w:val="005B57A7"/>
    <w:rsid w:val="005B582E"/>
    <w:rsid w:val="005B5AE0"/>
    <w:rsid w:val="005B6F22"/>
    <w:rsid w:val="005B7BE1"/>
    <w:rsid w:val="005C0245"/>
    <w:rsid w:val="005C09E2"/>
    <w:rsid w:val="005C0D9F"/>
    <w:rsid w:val="005C387B"/>
    <w:rsid w:val="005C397D"/>
    <w:rsid w:val="005C3D0A"/>
    <w:rsid w:val="005C3FDA"/>
    <w:rsid w:val="005C3FEF"/>
    <w:rsid w:val="005C4648"/>
    <w:rsid w:val="005C472D"/>
    <w:rsid w:val="005C4A15"/>
    <w:rsid w:val="005C5DE0"/>
    <w:rsid w:val="005C5E43"/>
    <w:rsid w:val="005C6430"/>
    <w:rsid w:val="005C7166"/>
    <w:rsid w:val="005C7758"/>
    <w:rsid w:val="005C79E8"/>
    <w:rsid w:val="005D0CBE"/>
    <w:rsid w:val="005D1816"/>
    <w:rsid w:val="005D1F9E"/>
    <w:rsid w:val="005D2BD6"/>
    <w:rsid w:val="005D3BE2"/>
    <w:rsid w:val="005D423A"/>
    <w:rsid w:val="005D48E2"/>
    <w:rsid w:val="005D4934"/>
    <w:rsid w:val="005D4945"/>
    <w:rsid w:val="005D4C67"/>
    <w:rsid w:val="005D6E60"/>
    <w:rsid w:val="005D6F3B"/>
    <w:rsid w:val="005D7CCA"/>
    <w:rsid w:val="005E010A"/>
    <w:rsid w:val="005E0207"/>
    <w:rsid w:val="005E04B2"/>
    <w:rsid w:val="005E0547"/>
    <w:rsid w:val="005E0C8E"/>
    <w:rsid w:val="005E11CE"/>
    <w:rsid w:val="005E13A5"/>
    <w:rsid w:val="005E1E83"/>
    <w:rsid w:val="005E32E6"/>
    <w:rsid w:val="005E3527"/>
    <w:rsid w:val="005E3A31"/>
    <w:rsid w:val="005E3B7C"/>
    <w:rsid w:val="005E3F35"/>
    <w:rsid w:val="005E4193"/>
    <w:rsid w:val="005E4A1E"/>
    <w:rsid w:val="005E4B0E"/>
    <w:rsid w:val="005E4DEC"/>
    <w:rsid w:val="005E56C7"/>
    <w:rsid w:val="005E5754"/>
    <w:rsid w:val="005E5F8B"/>
    <w:rsid w:val="005E62AC"/>
    <w:rsid w:val="005E632C"/>
    <w:rsid w:val="005E6477"/>
    <w:rsid w:val="005E69D4"/>
    <w:rsid w:val="005E6BC3"/>
    <w:rsid w:val="005E7282"/>
    <w:rsid w:val="005E750D"/>
    <w:rsid w:val="005E7D82"/>
    <w:rsid w:val="005F00D1"/>
    <w:rsid w:val="005F042A"/>
    <w:rsid w:val="005F1C12"/>
    <w:rsid w:val="005F288F"/>
    <w:rsid w:val="005F2EB7"/>
    <w:rsid w:val="005F3212"/>
    <w:rsid w:val="005F4327"/>
    <w:rsid w:val="005F48C2"/>
    <w:rsid w:val="005F49AE"/>
    <w:rsid w:val="005F4AB8"/>
    <w:rsid w:val="005F50D3"/>
    <w:rsid w:val="005F525B"/>
    <w:rsid w:val="005F533F"/>
    <w:rsid w:val="005F55A6"/>
    <w:rsid w:val="005F5A9D"/>
    <w:rsid w:val="0060017E"/>
    <w:rsid w:val="00600AC1"/>
    <w:rsid w:val="006015C6"/>
    <w:rsid w:val="00601AAD"/>
    <w:rsid w:val="00601F35"/>
    <w:rsid w:val="006021E5"/>
    <w:rsid w:val="00605058"/>
    <w:rsid w:val="00605976"/>
    <w:rsid w:val="00605C34"/>
    <w:rsid w:val="00605E58"/>
    <w:rsid w:val="00606958"/>
    <w:rsid w:val="00606A91"/>
    <w:rsid w:val="00606D0E"/>
    <w:rsid w:val="0061099F"/>
    <w:rsid w:val="006115C4"/>
    <w:rsid w:val="00611C59"/>
    <w:rsid w:val="00611EFA"/>
    <w:rsid w:val="00612BE3"/>
    <w:rsid w:val="006135E5"/>
    <w:rsid w:val="0061397B"/>
    <w:rsid w:val="00613AFB"/>
    <w:rsid w:val="00614187"/>
    <w:rsid w:val="00614906"/>
    <w:rsid w:val="006151AE"/>
    <w:rsid w:val="0061575D"/>
    <w:rsid w:val="00616BD7"/>
    <w:rsid w:val="00617059"/>
    <w:rsid w:val="0061733D"/>
    <w:rsid w:val="00620005"/>
    <w:rsid w:val="00620010"/>
    <w:rsid w:val="0062055E"/>
    <w:rsid w:val="00620DE0"/>
    <w:rsid w:val="0062117D"/>
    <w:rsid w:val="00621E4D"/>
    <w:rsid w:val="00623192"/>
    <w:rsid w:val="006235CE"/>
    <w:rsid w:val="00623656"/>
    <w:rsid w:val="0062536A"/>
    <w:rsid w:val="00626125"/>
    <w:rsid w:val="00626443"/>
    <w:rsid w:val="006271AB"/>
    <w:rsid w:val="006305C1"/>
    <w:rsid w:val="00630853"/>
    <w:rsid w:val="00630E1E"/>
    <w:rsid w:val="00631FE8"/>
    <w:rsid w:val="006330D2"/>
    <w:rsid w:val="00633682"/>
    <w:rsid w:val="00635298"/>
    <w:rsid w:val="00636317"/>
    <w:rsid w:val="00640657"/>
    <w:rsid w:val="006416BB"/>
    <w:rsid w:val="00642285"/>
    <w:rsid w:val="006423CD"/>
    <w:rsid w:val="00642DB5"/>
    <w:rsid w:val="006434B1"/>
    <w:rsid w:val="006445F5"/>
    <w:rsid w:val="00644C6D"/>
    <w:rsid w:val="00644D34"/>
    <w:rsid w:val="00646144"/>
    <w:rsid w:val="006467B0"/>
    <w:rsid w:val="00646C37"/>
    <w:rsid w:val="006476C9"/>
    <w:rsid w:val="00647D03"/>
    <w:rsid w:val="00650717"/>
    <w:rsid w:val="00650AA3"/>
    <w:rsid w:val="00650E20"/>
    <w:rsid w:val="00650FEC"/>
    <w:rsid w:val="006510DF"/>
    <w:rsid w:val="006511C4"/>
    <w:rsid w:val="006518E4"/>
    <w:rsid w:val="0065201C"/>
    <w:rsid w:val="00652330"/>
    <w:rsid w:val="006525E9"/>
    <w:rsid w:val="0065378C"/>
    <w:rsid w:val="006558D2"/>
    <w:rsid w:val="00656494"/>
    <w:rsid w:val="00660476"/>
    <w:rsid w:val="00663416"/>
    <w:rsid w:val="00663B48"/>
    <w:rsid w:val="00663D1C"/>
    <w:rsid w:val="006648B8"/>
    <w:rsid w:val="006660AE"/>
    <w:rsid w:val="00666BDE"/>
    <w:rsid w:val="00667104"/>
    <w:rsid w:val="0066735D"/>
    <w:rsid w:val="006706DF"/>
    <w:rsid w:val="006709B9"/>
    <w:rsid w:val="00670E37"/>
    <w:rsid w:val="00671399"/>
    <w:rsid w:val="00671C79"/>
    <w:rsid w:val="0067301D"/>
    <w:rsid w:val="006735D8"/>
    <w:rsid w:val="00673E77"/>
    <w:rsid w:val="00674A7E"/>
    <w:rsid w:val="006757A1"/>
    <w:rsid w:val="00675989"/>
    <w:rsid w:val="006762CD"/>
    <w:rsid w:val="00676543"/>
    <w:rsid w:val="00677AF4"/>
    <w:rsid w:val="0068045E"/>
    <w:rsid w:val="0068092D"/>
    <w:rsid w:val="00680B87"/>
    <w:rsid w:val="00681E2D"/>
    <w:rsid w:val="006827C9"/>
    <w:rsid w:val="00683787"/>
    <w:rsid w:val="00683866"/>
    <w:rsid w:val="006838F7"/>
    <w:rsid w:val="0068451A"/>
    <w:rsid w:val="00684691"/>
    <w:rsid w:val="00684D8A"/>
    <w:rsid w:val="00685540"/>
    <w:rsid w:val="00685568"/>
    <w:rsid w:val="00685590"/>
    <w:rsid w:val="00686FB4"/>
    <w:rsid w:val="006872AA"/>
    <w:rsid w:val="00687A7A"/>
    <w:rsid w:val="00687CA5"/>
    <w:rsid w:val="006902F5"/>
    <w:rsid w:val="006906E1"/>
    <w:rsid w:val="006907B7"/>
    <w:rsid w:val="0069137C"/>
    <w:rsid w:val="00691E31"/>
    <w:rsid w:val="00692D66"/>
    <w:rsid w:val="00693048"/>
    <w:rsid w:val="00693814"/>
    <w:rsid w:val="00693A1B"/>
    <w:rsid w:val="00694072"/>
    <w:rsid w:val="00694E1D"/>
    <w:rsid w:val="006952A5"/>
    <w:rsid w:val="00695BBD"/>
    <w:rsid w:val="00696FA0"/>
    <w:rsid w:val="006971D3"/>
    <w:rsid w:val="0069755A"/>
    <w:rsid w:val="006A013E"/>
    <w:rsid w:val="006A054A"/>
    <w:rsid w:val="006A0BEA"/>
    <w:rsid w:val="006A0CAC"/>
    <w:rsid w:val="006A0ED3"/>
    <w:rsid w:val="006A10E1"/>
    <w:rsid w:val="006A1269"/>
    <w:rsid w:val="006A13F6"/>
    <w:rsid w:val="006A2004"/>
    <w:rsid w:val="006A23E3"/>
    <w:rsid w:val="006A2408"/>
    <w:rsid w:val="006A2F3F"/>
    <w:rsid w:val="006A3F10"/>
    <w:rsid w:val="006A4CE9"/>
    <w:rsid w:val="006A5668"/>
    <w:rsid w:val="006A58DF"/>
    <w:rsid w:val="006A61CB"/>
    <w:rsid w:val="006A67DF"/>
    <w:rsid w:val="006A76AF"/>
    <w:rsid w:val="006B0C09"/>
    <w:rsid w:val="006B0F57"/>
    <w:rsid w:val="006B1D9C"/>
    <w:rsid w:val="006B3110"/>
    <w:rsid w:val="006B3817"/>
    <w:rsid w:val="006B3E0D"/>
    <w:rsid w:val="006B46FD"/>
    <w:rsid w:val="006B5381"/>
    <w:rsid w:val="006B5C1C"/>
    <w:rsid w:val="006B5C3D"/>
    <w:rsid w:val="006B6333"/>
    <w:rsid w:val="006C0597"/>
    <w:rsid w:val="006C08CA"/>
    <w:rsid w:val="006C0E1D"/>
    <w:rsid w:val="006C1112"/>
    <w:rsid w:val="006C1567"/>
    <w:rsid w:val="006C23BB"/>
    <w:rsid w:val="006C2E08"/>
    <w:rsid w:val="006C32C4"/>
    <w:rsid w:val="006C3776"/>
    <w:rsid w:val="006C554F"/>
    <w:rsid w:val="006C55D4"/>
    <w:rsid w:val="006C58F6"/>
    <w:rsid w:val="006C6182"/>
    <w:rsid w:val="006C63C9"/>
    <w:rsid w:val="006C6B10"/>
    <w:rsid w:val="006C6EDD"/>
    <w:rsid w:val="006C731C"/>
    <w:rsid w:val="006C7FE5"/>
    <w:rsid w:val="006D0604"/>
    <w:rsid w:val="006D0BFF"/>
    <w:rsid w:val="006D0C70"/>
    <w:rsid w:val="006D0EC2"/>
    <w:rsid w:val="006D0FF3"/>
    <w:rsid w:val="006D23FF"/>
    <w:rsid w:val="006D365E"/>
    <w:rsid w:val="006D476D"/>
    <w:rsid w:val="006D4DAA"/>
    <w:rsid w:val="006D5447"/>
    <w:rsid w:val="006D5A9B"/>
    <w:rsid w:val="006D6152"/>
    <w:rsid w:val="006D6502"/>
    <w:rsid w:val="006D6878"/>
    <w:rsid w:val="006D7C1E"/>
    <w:rsid w:val="006D7C7C"/>
    <w:rsid w:val="006D7E46"/>
    <w:rsid w:val="006E112A"/>
    <w:rsid w:val="006E2353"/>
    <w:rsid w:val="006E2B81"/>
    <w:rsid w:val="006E4383"/>
    <w:rsid w:val="006E4C05"/>
    <w:rsid w:val="006E51D4"/>
    <w:rsid w:val="006E53B5"/>
    <w:rsid w:val="006E5418"/>
    <w:rsid w:val="006E7590"/>
    <w:rsid w:val="006E7BF8"/>
    <w:rsid w:val="006F01AC"/>
    <w:rsid w:val="006F0423"/>
    <w:rsid w:val="006F059E"/>
    <w:rsid w:val="006F1313"/>
    <w:rsid w:val="006F2161"/>
    <w:rsid w:val="006F2525"/>
    <w:rsid w:val="006F33D0"/>
    <w:rsid w:val="006F3C0A"/>
    <w:rsid w:val="006F3C2A"/>
    <w:rsid w:val="006F3F9B"/>
    <w:rsid w:val="006F4148"/>
    <w:rsid w:val="006F5E8C"/>
    <w:rsid w:val="006F5F93"/>
    <w:rsid w:val="006F6462"/>
    <w:rsid w:val="006F6859"/>
    <w:rsid w:val="006F74F9"/>
    <w:rsid w:val="006F7666"/>
    <w:rsid w:val="006F7E95"/>
    <w:rsid w:val="007002A3"/>
    <w:rsid w:val="00700A4E"/>
    <w:rsid w:val="00701FC8"/>
    <w:rsid w:val="00702334"/>
    <w:rsid w:val="00702433"/>
    <w:rsid w:val="00702CF9"/>
    <w:rsid w:val="00703173"/>
    <w:rsid w:val="00704B2A"/>
    <w:rsid w:val="007054B2"/>
    <w:rsid w:val="0070591D"/>
    <w:rsid w:val="007061BA"/>
    <w:rsid w:val="0070665D"/>
    <w:rsid w:val="0070690F"/>
    <w:rsid w:val="00706A38"/>
    <w:rsid w:val="00706EE5"/>
    <w:rsid w:val="007076ED"/>
    <w:rsid w:val="00710125"/>
    <w:rsid w:val="007106CD"/>
    <w:rsid w:val="007107FE"/>
    <w:rsid w:val="0071085C"/>
    <w:rsid w:val="00713372"/>
    <w:rsid w:val="00713C13"/>
    <w:rsid w:val="00713E53"/>
    <w:rsid w:val="00714B76"/>
    <w:rsid w:val="00714F87"/>
    <w:rsid w:val="007159C6"/>
    <w:rsid w:val="00715F1C"/>
    <w:rsid w:val="0071639A"/>
    <w:rsid w:val="00716A11"/>
    <w:rsid w:val="00716CB3"/>
    <w:rsid w:val="00716D54"/>
    <w:rsid w:val="0071705E"/>
    <w:rsid w:val="007174FC"/>
    <w:rsid w:val="00717592"/>
    <w:rsid w:val="00720396"/>
    <w:rsid w:val="00720C4F"/>
    <w:rsid w:val="00720FA3"/>
    <w:rsid w:val="0072188E"/>
    <w:rsid w:val="00721897"/>
    <w:rsid w:val="00721D2A"/>
    <w:rsid w:val="00722653"/>
    <w:rsid w:val="00722A67"/>
    <w:rsid w:val="00722EEF"/>
    <w:rsid w:val="0072321D"/>
    <w:rsid w:val="007237DD"/>
    <w:rsid w:val="00724354"/>
    <w:rsid w:val="0072544C"/>
    <w:rsid w:val="00725A3B"/>
    <w:rsid w:val="00725B97"/>
    <w:rsid w:val="00725B99"/>
    <w:rsid w:val="00725DC1"/>
    <w:rsid w:val="00726D69"/>
    <w:rsid w:val="0072792A"/>
    <w:rsid w:val="00731A26"/>
    <w:rsid w:val="007325E5"/>
    <w:rsid w:val="0073455F"/>
    <w:rsid w:val="0073566F"/>
    <w:rsid w:val="007363CC"/>
    <w:rsid w:val="00736ACB"/>
    <w:rsid w:val="00740036"/>
    <w:rsid w:val="007402D2"/>
    <w:rsid w:val="00740A26"/>
    <w:rsid w:val="00741899"/>
    <w:rsid w:val="007419B1"/>
    <w:rsid w:val="00741BA5"/>
    <w:rsid w:val="00741E6C"/>
    <w:rsid w:val="00741FA7"/>
    <w:rsid w:val="00742D11"/>
    <w:rsid w:val="00742EE5"/>
    <w:rsid w:val="00743CEB"/>
    <w:rsid w:val="00744344"/>
    <w:rsid w:val="00744366"/>
    <w:rsid w:val="0074511A"/>
    <w:rsid w:val="00745DFF"/>
    <w:rsid w:val="0074662E"/>
    <w:rsid w:val="0074685F"/>
    <w:rsid w:val="00746BF9"/>
    <w:rsid w:val="00746BFD"/>
    <w:rsid w:val="007471D7"/>
    <w:rsid w:val="007504AF"/>
    <w:rsid w:val="007505EF"/>
    <w:rsid w:val="007508F6"/>
    <w:rsid w:val="00750AD1"/>
    <w:rsid w:val="00750DFD"/>
    <w:rsid w:val="00750E38"/>
    <w:rsid w:val="00751D28"/>
    <w:rsid w:val="00751E1F"/>
    <w:rsid w:val="00751E57"/>
    <w:rsid w:val="00752B9A"/>
    <w:rsid w:val="00752D8D"/>
    <w:rsid w:val="00753114"/>
    <w:rsid w:val="007537F4"/>
    <w:rsid w:val="007539DB"/>
    <w:rsid w:val="00753C57"/>
    <w:rsid w:val="00754B07"/>
    <w:rsid w:val="00755A49"/>
    <w:rsid w:val="00755DB1"/>
    <w:rsid w:val="007567EF"/>
    <w:rsid w:val="0075684C"/>
    <w:rsid w:val="0076007E"/>
    <w:rsid w:val="007603A1"/>
    <w:rsid w:val="0076063F"/>
    <w:rsid w:val="007608C6"/>
    <w:rsid w:val="00760A3A"/>
    <w:rsid w:val="00760E5A"/>
    <w:rsid w:val="007620EF"/>
    <w:rsid w:val="00763742"/>
    <w:rsid w:val="00764109"/>
    <w:rsid w:val="0076455B"/>
    <w:rsid w:val="00764D42"/>
    <w:rsid w:val="0076554F"/>
    <w:rsid w:val="00765E92"/>
    <w:rsid w:val="0076602C"/>
    <w:rsid w:val="00766CED"/>
    <w:rsid w:val="007705A5"/>
    <w:rsid w:val="0077063E"/>
    <w:rsid w:val="00770808"/>
    <w:rsid w:val="00770E3A"/>
    <w:rsid w:val="007711D1"/>
    <w:rsid w:val="00771A9B"/>
    <w:rsid w:val="00772857"/>
    <w:rsid w:val="00775E81"/>
    <w:rsid w:val="00775EFE"/>
    <w:rsid w:val="00776C3D"/>
    <w:rsid w:val="00777C05"/>
    <w:rsid w:val="0078045D"/>
    <w:rsid w:val="0078090D"/>
    <w:rsid w:val="00781A23"/>
    <w:rsid w:val="00782163"/>
    <w:rsid w:val="0078230E"/>
    <w:rsid w:val="00782758"/>
    <w:rsid w:val="00782D83"/>
    <w:rsid w:val="00783B27"/>
    <w:rsid w:val="0078409B"/>
    <w:rsid w:val="0078494A"/>
    <w:rsid w:val="00785927"/>
    <w:rsid w:val="00786C3D"/>
    <w:rsid w:val="0078726A"/>
    <w:rsid w:val="007875C9"/>
    <w:rsid w:val="007901A0"/>
    <w:rsid w:val="00790BEA"/>
    <w:rsid w:val="00791322"/>
    <w:rsid w:val="00791552"/>
    <w:rsid w:val="007915A0"/>
    <w:rsid w:val="0079237E"/>
    <w:rsid w:val="007923BB"/>
    <w:rsid w:val="007927C7"/>
    <w:rsid w:val="007929E1"/>
    <w:rsid w:val="00793133"/>
    <w:rsid w:val="00793F4F"/>
    <w:rsid w:val="00794BED"/>
    <w:rsid w:val="00794F30"/>
    <w:rsid w:val="0079560F"/>
    <w:rsid w:val="00796B5D"/>
    <w:rsid w:val="00797251"/>
    <w:rsid w:val="007976C9"/>
    <w:rsid w:val="00797DE9"/>
    <w:rsid w:val="00797F3E"/>
    <w:rsid w:val="007A19B5"/>
    <w:rsid w:val="007A37DC"/>
    <w:rsid w:val="007A415A"/>
    <w:rsid w:val="007A4248"/>
    <w:rsid w:val="007A484A"/>
    <w:rsid w:val="007A546F"/>
    <w:rsid w:val="007A55C8"/>
    <w:rsid w:val="007A61B1"/>
    <w:rsid w:val="007A679F"/>
    <w:rsid w:val="007A72A5"/>
    <w:rsid w:val="007A73CF"/>
    <w:rsid w:val="007A7710"/>
    <w:rsid w:val="007A7B99"/>
    <w:rsid w:val="007A7D58"/>
    <w:rsid w:val="007B0061"/>
    <w:rsid w:val="007B0A07"/>
    <w:rsid w:val="007B1170"/>
    <w:rsid w:val="007B1F8F"/>
    <w:rsid w:val="007B268F"/>
    <w:rsid w:val="007B37B2"/>
    <w:rsid w:val="007B3B6B"/>
    <w:rsid w:val="007B3F9A"/>
    <w:rsid w:val="007B4DF9"/>
    <w:rsid w:val="007B52BB"/>
    <w:rsid w:val="007B5C71"/>
    <w:rsid w:val="007B6430"/>
    <w:rsid w:val="007B66D8"/>
    <w:rsid w:val="007B6AFC"/>
    <w:rsid w:val="007B6C9F"/>
    <w:rsid w:val="007C1282"/>
    <w:rsid w:val="007C1614"/>
    <w:rsid w:val="007C177D"/>
    <w:rsid w:val="007C1D95"/>
    <w:rsid w:val="007C2B69"/>
    <w:rsid w:val="007C2E05"/>
    <w:rsid w:val="007C3B2D"/>
    <w:rsid w:val="007C3B8F"/>
    <w:rsid w:val="007C3CFA"/>
    <w:rsid w:val="007C4050"/>
    <w:rsid w:val="007C4363"/>
    <w:rsid w:val="007C4518"/>
    <w:rsid w:val="007C4B45"/>
    <w:rsid w:val="007C5572"/>
    <w:rsid w:val="007C59DC"/>
    <w:rsid w:val="007C6100"/>
    <w:rsid w:val="007C6B0D"/>
    <w:rsid w:val="007C6BEA"/>
    <w:rsid w:val="007C7A7A"/>
    <w:rsid w:val="007D078F"/>
    <w:rsid w:val="007D1BEA"/>
    <w:rsid w:val="007D1CDE"/>
    <w:rsid w:val="007D39C0"/>
    <w:rsid w:val="007D4059"/>
    <w:rsid w:val="007D4E8C"/>
    <w:rsid w:val="007D5908"/>
    <w:rsid w:val="007D59D6"/>
    <w:rsid w:val="007D6172"/>
    <w:rsid w:val="007D62FB"/>
    <w:rsid w:val="007D6581"/>
    <w:rsid w:val="007D746F"/>
    <w:rsid w:val="007D7AA6"/>
    <w:rsid w:val="007E00C5"/>
    <w:rsid w:val="007E0194"/>
    <w:rsid w:val="007E04BC"/>
    <w:rsid w:val="007E0819"/>
    <w:rsid w:val="007E1077"/>
    <w:rsid w:val="007E1419"/>
    <w:rsid w:val="007E1D5C"/>
    <w:rsid w:val="007E1E66"/>
    <w:rsid w:val="007E20FB"/>
    <w:rsid w:val="007E355C"/>
    <w:rsid w:val="007E4562"/>
    <w:rsid w:val="007E47C2"/>
    <w:rsid w:val="007E48D9"/>
    <w:rsid w:val="007E4AE2"/>
    <w:rsid w:val="007E4C03"/>
    <w:rsid w:val="007E54E5"/>
    <w:rsid w:val="007E5970"/>
    <w:rsid w:val="007E5AE2"/>
    <w:rsid w:val="007E5BFF"/>
    <w:rsid w:val="007E610D"/>
    <w:rsid w:val="007E68EA"/>
    <w:rsid w:val="007E69AD"/>
    <w:rsid w:val="007E6D7C"/>
    <w:rsid w:val="007E7269"/>
    <w:rsid w:val="007E72DC"/>
    <w:rsid w:val="007E7329"/>
    <w:rsid w:val="007E767D"/>
    <w:rsid w:val="007E798F"/>
    <w:rsid w:val="007E7F5D"/>
    <w:rsid w:val="007F019E"/>
    <w:rsid w:val="007F059B"/>
    <w:rsid w:val="007F0658"/>
    <w:rsid w:val="007F1781"/>
    <w:rsid w:val="007F1ABD"/>
    <w:rsid w:val="007F1B17"/>
    <w:rsid w:val="007F1EE0"/>
    <w:rsid w:val="007F3FE3"/>
    <w:rsid w:val="007F41FD"/>
    <w:rsid w:val="007F4F57"/>
    <w:rsid w:val="007F69CF"/>
    <w:rsid w:val="007F6A66"/>
    <w:rsid w:val="007F7245"/>
    <w:rsid w:val="008001FB"/>
    <w:rsid w:val="00800BFF"/>
    <w:rsid w:val="00801B24"/>
    <w:rsid w:val="00802878"/>
    <w:rsid w:val="00802C34"/>
    <w:rsid w:val="0080335C"/>
    <w:rsid w:val="008033F5"/>
    <w:rsid w:val="0080410E"/>
    <w:rsid w:val="008041BA"/>
    <w:rsid w:val="00804D24"/>
    <w:rsid w:val="008067D5"/>
    <w:rsid w:val="00806C04"/>
    <w:rsid w:val="008070B0"/>
    <w:rsid w:val="00807A5C"/>
    <w:rsid w:val="00807EF3"/>
    <w:rsid w:val="008100AA"/>
    <w:rsid w:val="00810957"/>
    <w:rsid w:val="00810989"/>
    <w:rsid w:val="00810D60"/>
    <w:rsid w:val="00811A8F"/>
    <w:rsid w:val="00811C3D"/>
    <w:rsid w:val="008123DA"/>
    <w:rsid w:val="0081344C"/>
    <w:rsid w:val="00813C43"/>
    <w:rsid w:val="00814638"/>
    <w:rsid w:val="008151EC"/>
    <w:rsid w:val="00815356"/>
    <w:rsid w:val="008155D1"/>
    <w:rsid w:val="00815762"/>
    <w:rsid w:val="00816E24"/>
    <w:rsid w:val="00816E7A"/>
    <w:rsid w:val="00817F8D"/>
    <w:rsid w:val="00820ECF"/>
    <w:rsid w:val="008215E3"/>
    <w:rsid w:val="0082323C"/>
    <w:rsid w:val="0082334B"/>
    <w:rsid w:val="00823A43"/>
    <w:rsid w:val="00825422"/>
    <w:rsid w:val="00826676"/>
    <w:rsid w:val="00826D4F"/>
    <w:rsid w:val="0082709B"/>
    <w:rsid w:val="008272E8"/>
    <w:rsid w:val="00827826"/>
    <w:rsid w:val="00827A0B"/>
    <w:rsid w:val="00830657"/>
    <w:rsid w:val="00830866"/>
    <w:rsid w:val="00831A36"/>
    <w:rsid w:val="00831D3A"/>
    <w:rsid w:val="008321B8"/>
    <w:rsid w:val="008324A4"/>
    <w:rsid w:val="00832C66"/>
    <w:rsid w:val="00832E48"/>
    <w:rsid w:val="008335E3"/>
    <w:rsid w:val="00833E1B"/>
    <w:rsid w:val="00833E51"/>
    <w:rsid w:val="00834456"/>
    <w:rsid w:val="00834B27"/>
    <w:rsid w:val="0083526B"/>
    <w:rsid w:val="008356AA"/>
    <w:rsid w:val="0083571C"/>
    <w:rsid w:val="00836854"/>
    <w:rsid w:val="0083696D"/>
    <w:rsid w:val="00836C56"/>
    <w:rsid w:val="008404DA"/>
    <w:rsid w:val="00840A69"/>
    <w:rsid w:val="00840AE9"/>
    <w:rsid w:val="008415D0"/>
    <w:rsid w:val="008415FE"/>
    <w:rsid w:val="00841938"/>
    <w:rsid w:val="008422DA"/>
    <w:rsid w:val="00842E29"/>
    <w:rsid w:val="00842F22"/>
    <w:rsid w:val="00843560"/>
    <w:rsid w:val="00843717"/>
    <w:rsid w:val="00843999"/>
    <w:rsid w:val="00843F30"/>
    <w:rsid w:val="00844799"/>
    <w:rsid w:val="00844B30"/>
    <w:rsid w:val="00844BAD"/>
    <w:rsid w:val="00844E98"/>
    <w:rsid w:val="008451AB"/>
    <w:rsid w:val="00845ECE"/>
    <w:rsid w:val="0084627A"/>
    <w:rsid w:val="0084667B"/>
    <w:rsid w:val="008469CD"/>
    <w:rsid w:val="00846EC3"/>
    <w:rsid w:val="00847861"/>
    <w:rsid w:val="008501E2"/>
    <w:rsid w:val="008507CB"/>
    <w:rsid w:val="008507D7"/>
    <w:rsid w:val="00850914"/>
    <w:rsid w:val="00851D68"/>
    <w:rsid w:val="00853217"/>
    <w:rsid w:val="00853307"/>
    <w:rsid w:val="0085471B"/>
    <w:rsid w:val="00855B57"/>
    <w:rsid w:val="008575D4"/>
    <w:rsid w:val="008576D7"/>
    <w:rsid w:val="00857A69"/>
    <w:rsid w:val="00857D11"/>
    <w:rsid w:val="008605C9"/>
    <w:rsid w:val="00860BD3"/>
    <w:rsid w:val="0086100D"/>
    <w:rsid w:val="00862619"/>
    <w:rsid w:val="008629C0"/>
    <w:rsid w:val="00863036"/>
    <w:rsid w:val="008639BB"/>
    <w:rsid w:val="00863EB0"/>
    <w:rsid w:val="00865F45"/>
    <w:rsid w:val="0086630F"/>
    <w:rsid w:val="00866B6A"/>
    <w:rsid w:val="00866FD9"/>
    <w:rsid w:val="00867097"/>
    <w:rsid w:val="00870356"/>
    <w:rsid w:val="008706E7"/>
    <w:rsid w:val="00871407"/>
    <w:rsid w:val="0087170F"/>
    <w:rsid w:val="00871BC3"/>
    <w:rsid w:val="00872C97"/>
    <w:rsid w:val="00873212"/>
    <w:rsid w:val="00873247"/>
    <w:rsid w:val="00873C88"/>
    <w:rsid w:val="0087470D"/>
    <w:rsid w:val="00875702"/>
    <w:rsid w:val="00875F18"/>
    <w:rsid w:val="008766C7"/>
    <w:rsid w:val="00876E27"/>
    <w:rsid w:val="008770B9"/>
    <w:rsid w:val="0087721A"/>
    <w:rsid w:val="00877BCD"/>
    <w:rsid w:val="00877F7E"/>
    <w:rsid w:val="00880C4C"/>
    <w:rsid w:val="0088207D"/>
    <w:rsid w:val="008829F0"/>
    <w:rsid w:val="00883271"/>
    <w:rsid w:val="00883884"/>
    <w:rsid w:val="00884A82"/>
    <w:rsid w:val="00885433"/>
    <w:rsid w:val="00887959"/>
    <w:rsid w:val="0089005B"/>
    <w:rsid w:val="00890F2C"/>
    <w:rsid w:val="0089194C"/>
    <w:rsid w:val="008922BE"/>
    <w:rsid w:val="008929EB"/>
    <w:rsid w:val="00892DC7"/>
    <w:rsid w:val="00895A19"/>
    <w:rsid w:val="00895CD3"/>
    <w:rsid w:val="008972FE"/>
    <w:rsid w:val="00897418"/>
    <w:rsid w:val="008977C3"/>
    <w:rsid w:val="00897D15"/>
    <w:rsid w:val="00897DCB"/>
    <w:rsid w:val="008A03CC"/>
    <w:rsid w:val="008A1048"/>
    <w:rsid w:val="008A1CAA"/>
    <w:rsid w:val="008A29B6"/>
    <w:rsid w:val="008A321D"/>
    <w:rsid w:val="008A3D03"/>
    <w:rsid w:val="008A494C"/>
    <w:rsid w:val="008A595A"/>
    <w:rsid w:val="008A5AE5"/>
    <w:rsid w:val="008A5B34"/>
    <w:rsid w:val="008A5FE4"/>
    <w:rsid w:val="008A63AA"/>
    <w:rsid w:val="008A6525"/>
    <w:rsid w:val="008A675C"/>
    <w:rsid w:val="008A6B49"/>
    <w:rsid w:val="008A6B5A"/>
    <w:rsid w:val="008A76C6"/>
    <w:rsid w:val="008A7F8A"/>
    <w:rsid w:val="008B06A6"/>
    <w:rsid w:val="008B0AE2"/>
    <w:rsid w:val="008B0B08"/>
    <w:rsid w:val="008B0CA8"/>
    <w:rsid w:val="008B11A0"/>
    <w:rsid w:val="008B2624"/>
    <w:rsid w:val="008B31F5"/>
    <w:rsid w:val="008B41D0"/>
    <w:rsid w:val="008B56FC"/>
    <w:rsid w:val="008B6066"/>
    <w:rsid w:val="008B7086"/>
    <w:rsid w:val="008B7B82"/>
    <w:rsid w:val="008C0277"/>
    <w:rsid w:val="008C0406"/>
    <w:rsid w:val="008C0430"/>
    <w:rsid w:val="008C18CF"/>
    <w:rsid w:val="008C1AA0"/>
    <w:rsid w:val="008C2454"/>
    <w:rsid w:val="008C2F20"/>
    <w:rsid w:val="008C331A"/>
    <w:rsid w:val="008C35A0"/>
    <w:rsid w:val="008C4389"/>
    <w:rsid w:val="008C4A7F"/>
    <w:rsid w:val="008C533A"/>
    <w:rsid w:val="008C57A7"/>
    <w:rsid w:val="008C5F65"/>
    <w:rsid w:val="008C6E6E"/>
    <w:rsid w:val="008C72C9"/>
    <w:rsid w:val="008D0DFB"/>
    <w:rsid w:val="008D10D0"/>
    <w:rsid w:val="008D2434"/>
    <w:rsid w:val="008D366A"/>
    <w:rsid w:val="008D3778"/>
    <w:rsid w:val="008D3A70"/>
    <w:rsid w:val="008D3FF1"/>
    <w:rsid w:val="008D4475"/>
    <w:rsid w:val="008D4A54"/>
    <w:rsid w:val="008D4B3C"/>
    <w:rsid w:val="008D4CB8"/>
    <w:rsid w:val="008D4E8B"/>
    <w:rsid w:val="008D547B"/>
    <w:rsid w:val="008D5940"/>
    <w:rsid w:val="008E099A"/>
    <w:rsid w:val="008E0B54"/>
    <w:rsid w:val="008E1547"/>
    <w:rsid w:val="008E1CF7"/>
    <w:rsid w:val="008E2395"/>
    <w:rsid w:val="008E49DF"/>
    <w:rsid w:val="008E5B3A"/>
    <w:rsid w:val="008E5B81"/>
    <w:rsid w:val="008E6DE0"/>
    <w:rsid w:val="008E7621"/>
    <w:rsid w:val="008E7BAD"/>
    <w:rsid w:val="008F135B"/>
    <w:rsid w:val="008F241E"/>
    <w:rsid w:val="008F275F"/>
    <w:rsid w:val="008F29F9"/>
    <w:rsid w:val="008F36B4"/>
    <w:rsid w:val="008F440D"/>
    <w:rsid w:val="008F44CB"/>
    <w:rsid w:val="008F4B03"/>
    <w:rsid w:val="008F584F"/>
    <w:rsid w:val="008F7191"/>
    <w:rsid w:val="008F7C20"/>
    <w:rsid w:val="0090021B"/>
    <w:rsid w:val="0090054D"/>
    <w:rsid w:val="00900579"/>
    <w:rsid w:val="009006EF"/>
    <w:rsid w:val="00901953"/>
    <w:rsid w:val="00901BD8"/>
    <w:rsid w:val="00901CA7"/>
    <w:rsid w:val="00901F5C"/>
    <w:rsid w:val="009022CF"/>
    <w:rsid w:val="0090278B"/>
    <w:rsid w:val="00902A7C"/>
    <w:rsid w:val="00902DAC"/>
    <w:rsid w:val="00902DE5"/>
    <w:rsid w:val="009031B4"/>
    <w:rsid w:val="0090346C"/>
    <w:rsid w:val="00904F05"/>
    <w:rsid w:val="009050E2"/>
    <w:rsid w:val="00906624"/>
    <w:rsid w:val="00907B95"/>
    <w:rsid w:val="00907BC6"/>
    <w:rsid w:val="00907EC2"/>
    <w:rsid w:val="009109F3"/>
    <w:rsid w:val="009118E5"/>
    <w:rsid w:val="00911A76"/>
    <w:rsid w:val="00912865"/>
    <w:rsid w:val="0091360C"/>
    <w:rsid w:val="009136B7"/>
    <w:rsid w:val="009141C4"/>
    <w:rsid w:val="009141CB"/>
    <w:rsid w:val="00914A16"/>
    <w:rsid w:val="00915180"/>
    <w:rsid w:val="00916090"/>
    <w:rsid w:val="00916D29"/>
    <w:rsid w:val="00917802"/>
    <w:rsid w:val="00917EDC"/>
    <w:rsid w:val="00917FA0"/>
    <w:rsid w:val="009201EB"/>
    <w:rsid w:val="009210D0"/>
    <w:rsid w:val="009210F1"/>
    <w:rsid w:val="009217B8"/>
    <w:rsid w:val="00922B87"/>
    <w:rsid w:val="00923FF0"/>
    <w:rsid w:val="00924936"/>
    <w:rsid w:val="00924EC3"/>
    <w:rsid w:val="009268C2"/>
    <w:rsid w:val="00926D35"/>
    <w:rsid w:val="0092716A"/>
    <w:rsid w:val="00927187"/>
    <w:rsid w:val="009300D8"/>
    <w:rsid w:val="0093020F"/>
    <w:rsid w:val="00930531"/>
    <w:rsid w:val="00930789"/>
    <w:rsid w:val="00930DC8"/>
    <w:rsid w:val="00931294"/>
    <w:rsid w:val="009315DA"/>
    <w:rsid w:val="00931C02"/>
    <w:rsid w:val="00932004"/>
    <w:rsid w:val="009322D1"/>
    <w:rsid w:val="00932E62"/>
    <w:rsid w:val="00933635"/>
    <w:rsid w:val="009339A7"/>
    <w:rsid w:val="00934178"/>
    <w:rsid w:val="00934587"/>
    <w:rsid w:val="009345E7"/>
    <w:rsid w:val="0093498F"/>
    <w:rsid w:val="00934E4B"/>
    <w:rsid w:val="00935819"/>
    <w:rsid w:val="009365DE"/>
    <w:rsid w:val="00936D5A"/>
    <w:rsid w:val="00936E78"/>
    <w:rsid w:val="009372CE"/>
    <w:rsid w:val="0093735D"/>
    <w:rsid w:val="009375E7"/>
    <w:rsid w:val="00940B3C"/>
    <w:rsid w:val="00941055"/>
    <w:rsid w:val="0094107A"/>
    <w:rsid w:val="009411F5"/>
    <w:rsid w:val="00941440"/>
    <w:rsid w:val="00941B30"/>
    <w:rsid w:val="00942677"/>
    <w:rsid w:val="00942915"/>
    <w:rsid w:val="0094387D"/>
    <w:rsid w:val="009443B8"/>
    <w:rsid w:val="009446A8"/>
    <w:rsid w:val="0094511E"/>
    <w:rsid w:val="00945A1E"/>
    <w:rsid w:val="00946C77"/>
    <w:rsid w:val="00947DAA"/>
    <w:rsid w:val="0095319D"/>
    <w:rsid w:val="00953A26"/>
    <w:rsid w:val="0095456A"/>
    <w:rsid w:val="00954EBB"/>
    <w:rsid w:val="0095507A"/>
    <w:rsid w:val="009557C9"/>
    <w:rsid w:val="009567F1"/>
    <w:rsid w:val="00956FA1"/>
    <w:rsid w:val="0095740E"/>
    <w:rsid w:val="00957B16"/>
    <w:rsid w:val="00960234"/>
    <w:rsid w:val="009604DE"/>
    <w:rsid w:val="0096052A"/>
    <w:rsid w:val="00960F50"/>
    <w:rsid w:val="0096153D"/>
    <w:rsid w:val="009621C6"/>
    <w:rsid w:val="0096230F"/>
    <w:rsid w:val="00964A82"/>
    <w:rsid w:val="00965D7D"/>
    <w:rsid w:val="00966317"/>
    <w:rsid w:val="00966387"/>
    <w:rsid w:val="00966464"/>
    <w:rsid w:val="00966926"/>
    <w:rsid w:val="00966C22"/>
    <w:rsid w:val="00966CF1"/>
    <w:rsid w:val="00966DCA"/>
    <w:rsid w:val="00967091"/>
    <w:rsid w:val="009675B2"/>
    <w:rsid w:val="00967CAA"/>
    <w:rsid w:val="00970034"/>
    <w:rsid w:val="009708C6"/>
    <w:rsid w:val="00971C3A"/>
    <w:rsid w:val="009722C5"/>
    <w:rsid w:val="009725D4"/>
    <w:rsid w:val="00972E20"/>
    <w:rsid w:val="009740B3"/>
    <w:rsid w:val="009741FB"/>
    <w:rsid w:val="00975240"/>
    <w:rsid w:val="00975AAC"/>
    <w:rsid w:val="00975EB4"/>
    <w:rsid w:val="009762C3"/>
    <w:rsid w:val="0097733A"/>
    <w:rsid w:val="00977FEB"/>
    <w:rsid w:val="0098021A"/>
    <w:rsid w:val="00980B1E"/>
    <w:rsid w:val="00980E21"/>
    <w:rsid w:val="0098158F"/>
    <w:rsid w:val="009816BA"/>
    <w:rsid w:val="00982470"/>
    <w:rsid w:val="00982A41"/>
    <w:rsid w:val="00983044"/>
    <w:rsid w:val="00983768"/>
    <w:rsid w:val="00984869"/>
    <w:rsid w:val="00985727"/>
    <w:rsid w:val="009860EC"/>
    <w:rsid w:val="009867D1"/>
    <w:rsid w:val="00986BC2"/>
    <w:rsid w:val="00987032"/>
    <w:rsid w:val="009874AA"/>
    <w:rsid w:val="00987C3D"/>
    <w:rsid w:val="009906C2"/>
    <w:rsid w:val="00991112"/>
    <w:rsid w:val="009912AC"/>
    <w:rsid w:val="00991B8D"/>
    <w:rsid w:val="00992082"/>
    <w:rsid w:val="00992400"/>
    <w:rsid w:val="0099338D"/>
    <w:rsid w:val="009934B7"/>
    <w:rsid w:val="00993A53"/>
    <w:rsid w:val="00994508"/>
    <w:rsid w:val="0099486A"/>
    <w:rsid w:val="0099493B"/>
    <w:rsid w:val="00994D1F"/>
    <w:rsid w:val="00995BD9"/>
    <w:rsid w:val="0099634F"/>
    <w:rsid w:val="00996CD9"/>
    <w:rsid w:val="00996FA5"/>
    <w:rsid w:val="00997CB7"/>
    <w:rsid w:val="009A0894"/>
    <w:rsid w:val="009A104E"/>
    <w:rsid w:val="009A152A"/>
    <w:rsid w:val="009A2A93"/>
    <w:rsid w:val="009A2FAC"/>
    <w:rsid w:val="009A37DD"/>
    <w:rsid w:val="009A38C6"/>
    <w:rsid w:val="009A4B67"/>
    <w:rsid w:val="009A5611"/>
    <w:rsid w:val="009A5C30"/>
    <w:rsid w:val="009A6E96"/>
    <w:rsid w:val="009A7989"/>
    <w:rsid w:val="009B068D"/>
    <w:rsid w:val="009B10AF"/>
    <w:rsid w:val="009B1A1D"/>
    <w:rsid w:val="009B1F64"/>
    <w:rsid w:val="009B2410"/>
    <w:rsid w:val="009B25D7"/>
    <w:rsid w:val="009B2B17"/>
    <w:rsid w:val="009B2D27"/>
    <w:rsid w:val="009B3947"/>
    <w:rsid w:val="009B3A03"/>
    <w:rsid w:val="009B3B2B"/>
    <w:rsid w:val="009B3F15"/>
    <w:rsid w:val="009B3F5C"/>
    <w:rsid w:val="009B3FA1"/>
    <w:rsid w:val="009B4513"/>
    <w:rsid w:val="009B6206"/>
    <w:rsid w:val="009B736C"/>
    <w:rsid w:val="009B75C3"/>
    <w:rsid w:val="009C01FF"/>
    <w:rsid w:val="009C0324"/>
    <w:rsid w:val="009C0C36"/>
    <w:rsid w:val="009C1DBE"/>
    <w:rsid w:val="009C22B4"/>
    <w:rsid w:val="009C27C7"/>
    <w:rsid w:val="009C2E6A"/>
    <w:rsid w:val="009C32BE"/>
    <w:rsid w:val="009C3526"/>
    <w:rsid w:val="009C3911"/>
    <w:rsid w:val="009C40D4"/>
    <w:rsid w:val="009C4909"/>
    <w:rsid w:val="009C5736"/>
    <w:rsid w:val="009C57D1"/>
    <w:rsid w:val="009D02C2"/>
    <w:rsid w:val="009D1F33"/>
    <w:rsid w:val="009D1F88"/>
    <w:rsid w:val="009D32C6"/>
    <w:rsid w:val="009D3305"/>
    <w:rsid w:val="009D3672"/>
    <w:rsid w:val="009D3BCA"/>
    <w:rsid w:val="009D3CFA"/>
    <w:rsid w:val="009D465E"/>
    <w:rsid w:val="009D4B37"/>
    <w:rsid w:val="009D6749"/>
    <w:rsid w:val="009D6792"/>
    <w:rsid w:val="009D6C93"/>
    <w:rsid w:val="009E086E"/>
    <w:rsid w:val="009E22BC"/>
    <w:rsid w:val="009E24E2"/>
    <w:rsid w:val="009E2CF8"/>
    <w:rsid w:val="009E2D63"/>
    <w:rsid w:val="009E39E9"/>
    <w:rsid w:val="009E415E"/>
    <w:rsid w:val="009E46F8"/>
    <w:rsid w:val="009E4794"/>
    <w:rsid w:val="009E52AC"/>
    <w:rsid w:val="009E5468"/>
    <w:rsid w:val="009E5AF6"/>
    <w:rsid w:val="009E5D56"/>
    <w:rsid w:val="009E5FA8"/>
    <w:rsid w:val="009E615A"/>
    <w:rsid w:val="009E6397"/>
    <w:rsid w:val="009E6F6A"/>
    <w:rsid w:val="009E753A"/>
    <w:rsid w:val="009E7C37"/>
    <w:rsid w:val="009F01D3"/>
    <w:rsid w:val="009F065C"/>
    <w:rsid w:val="009F09A3"/>
    <w:rsid w:val="009F0F52"/>
    <w:rsid w:val="009F12AE"/>
    <w:rsid w:val="009F1319"/>
    <w:rsid w:val="009F1A1C"/>
    <w:rsid w:val="009F222B"/>
    <w:rsid w:val="009F24E2"/>
    <w:rsid w:val="009F3463"/>
    <w:rsid w:val="009F3B8B"/>
    <w:rsid w:val="009F3BFF"/>
    <w:rsid w:val="009F4053"/>
    <w:rsid w:val="009F4604"/>
    <w:rsid w:val="009F476B"/>
    <w:rsid w:val="009F4CC4"/>
    <w:rsid w:val="009F53FE"/>
    <w:rsid w:val="009F63A4"/>
    <w:rsid w:val="009F66C0"/>
    <w:rsid w:val="009F736A"/>
    <w:rsid w:val="009F7A49"/>
    <w:rsid w:val="009F7ED4"/>
    <w:rsid w:val="009F7EE2"/>
    <w:rsid w:val="00A00322"/>
    <w:rsid w:val="00A007DE"/>
    <w:rsid w:val="00A008BF"/>
    <w:rsid w:val="00A0101C"/>
    <w:rsid w:val="00A015C1"/>
    <w:rsid w:val="00A01FA0"/>
    <w:rsid w:val="00A027AF"/>
    <w:rsid w:val="00A03661"/>
    <w:rsid w:val="00A05416"/>
    <w:rsid w:val="00A05529"/>
    <w:rsid w:val="00A06840"/>
    <w:rsid w:val="00A06FAC"/>
    <w:rsid w:val="00A0703E"/>
    <w:rsid w:val="00A073AD"/>
    <w:rsid w:val="00A075AD"/>
    <w:rsid w:val="00A076AF"/>
    <w:rsid w:val="00A07AB9"/>
    <w:rsid w:val="00A10312"/>
    <w:rsid w:val="00A10409"/>
    <w:rsid w:val="00A1068A"/>
    <w:rsid w:val="00A11212"/>
    <w:rsid w:val="00A11249"/>
    <w:rsid w:val="00A11251"/>
    <w:rsid w:val="00A115C6"/>
    <w:rsid w:val="00A136B8"/>
    <w:rsid w:val="00A13760"/>
    <w:rsid w:val="00A15B2E"/>
    <w:rsid w:val="00A172AE"/>
    <w:rsid w:val="00A17A28"/>
    <w:rsid w:val="00A20498"/>
    <w:rsid w:val="00A20E03"/>
    <w:rsid w:val="00A2136B"/>
    <w:rsid w:val="00A214DA"/>
    <w:rsid w:val="00A217E6"/>
    <w:rsid w:val="00A222B3"/>
    <w:rsid w:val="00A229BC"/>
    <w:rsid w:val="00A2344B"/>
    <w:rsid w:val="00A23577"/>
    <w:rsid w:val="00A2383D"/>
    <w:rsid w:val="00A238DE"/>
    <w:rsid w:val="00A23DD5"/>
    <w:rsid w:val="00A243A8"/>
    <w:rsid w:val="00A24F0B"/>
    <w:rsid w:val="00A252C2"/>
    <w:rsid w:val="00A25BC8"/>
    <w:rsid w:val="00A27393"/>
    <w:rsid w:val="00A275FE"/>
    <w:rsid w:val="00A27D9D"/>
    <w:rsid w:val="00A30AF3"/>
    <w:rsid w:val="00A31AB7"/>
    <w:rsid w:val="00A31DD1"/>
    <w:rsid w:val="00A32809"/>
    <w:rsid w:val="00A33565"/>
    <w:rsid w:val="00A33CA1"/>
    <w:rsid w:val="00A355CC"/>
    <w:rsid w:val="00A355F3"/>
    <w:rsid w:val="00A358C7"/>
    <w:rsid w:val="00A35C4B"/>
    <w:rsid w:val="00A36291"/>
    <w:rsid w:val="00A362C5"/>
    <w:rsid w:val="00A36DF6"/>
    <w:rsid w:val="00A371CB"/>
    <w:rsid w:val="00A37997"/>
    <w:rsid w:val="00A37CA3"/>
    <w:rsid w:val="00A4030E"/>
    <w:rsid w:val="00A40465"/>
    <w:rsid w:val="00A40B32"/>
    <w:rsid w:val="00A41699"/>
    <w:rsid w:val="00A42DF5"/>
    <w:rsid w:val="00A42F19"/>
    <w:rsid w:val="00A42FF9"/>
    <w:rsid w:val="00A43EBC"/>
    <w:rsid w:val="00A44118"/>
    <w:rsid w:val="00A449A5"/>
    <w:rsid w:val="00A45CC1"/>
    <w:rsid w:val="00A45D3F"/>
    <w:rsid w:val="00A46F62"/>
    <w:rsid w:val="00A46FEC"/>
    <w:rsid w:val="00A47127"/>
    <w:rsid w:val="00A471AD"/>
    <w:rsid w:val="00A506C6"/>
    <w:rsid w:val="00A509F0"/>
    <w:rsid w:val="00A51353"/>
    <w:rsid w:val="00A526AA"/>
    <w:rsid w:val="00A537A6"/>
    <w:rsid w:val="00A539BA"/>
    <w:rsid w:val="00A5451F"/>
    <w:rsid w:val="00A5584E"/>
    <w:rsid w:val="00A57F4E"/>
    <w:rsid w:val="00A57FB2"/>
    <w:rsid w:val="00A600FA"/>
    <w:rsid w:val="00A60AD6"/>
    <w:rsid w:val="00A63497"/>
    <w:rsid w:val="00A639E6"/>
    <w:rsid w:val="00A63A55"/>
    <w:rsid w:val="00A63B22"/>
    <w:rsid w:val="00A64D86"/>
    <w:rsid w:val="00A657A0"/>
    <w:rsid w:val="00A6583B"/>
    <w:rsid w:val="00A6663E"/>
    <w:rsid w:val="00A66D76"/>
    <w:rsid w:val="00A677FA"/>
    <w:rsid w:val="00A679A2"/>
    <w:rsid w:val="00A7056F"/>
    <w:rsid w:val="00A70634"/>
    <w:rsid w:val="00A70A37"/>
    <w:rsid w:val="00A712EA"/>
    <w:rsid w:val="00A71E3E"/>
    <w:rsid w:val="00A727BC"/>
    <w:rsid w:val="00A734F4"/>
    <w:rsid w:val="00A739F9"/>
    <w:rsid w:val="00A74139"/>
    <w:rsid w:val="00A745AB"/>
    <w:rsid w:val="00A745B6"/>
    <w:rsid w:val="00A74C00"/>
    <w:rsid w:val="00A760D2"/>
    <w:rsid w:val="00A76559"/>
    <w:rsid w:val="00A76906"/>
    <w:rsid w:val="00A76B8F"/>
    <w:rsid w:val="00A76FDB"/>
    <w:rsid w:val="00A77344"/>
    <w:rsid w:val="00A77A67"/>
    <w:rsid w:val="00A8018F"/>
    <w:rsid w:val="00A80D74"/>
    <w:rsid w:val="00A8151F"/>
    <w:rsid w:val="00A81620"/>
    <w:rsid w:val="00A81D2D"/>
    <w:rsid w:val="00A81E3C"/>
    <w:rsid w:val="00A82D78"/>
    <w:rsid w:val="00A82D9D"/>
    <w:rsid w:val="00A8419B"/>
    <w:rsid w:val="00A843E0"/>
    <w:rsid w:val="00A84C41"/>
    <w:rsid w:val="00A85178"/>
    <w:rsid w:val="00A8656D"/>
    <w:rsid w:val="00A86AFB"/>
    <w:rsid w:val="00A86BE2"/>
    <w:rsid w:val="00A871ED"/>
    <w:rsid w:val="00A8726E"/>
    <w:rsid w:val="00A87D0D"/>
    <w:rsid w:val="00A907D5"/>
    <w:rsid w:val="00A920D7"/>
    <w:rsid w:val="00A921A5"/>
    <w:rsid w:val="00A92326"/>
    <w:rsid w:val="00A92393"/>
    <w:rsid w:val="00A92CB6"/>
    <w:rsid w:val="00A93F8F"/>
    <w:rsid w:val="00A93FDF"/>
    <w:rsid w:val="00A940ED"/>
    <w:rsid w:val="00A947B6"/>
    <w:rsid w:val="00A947E0"/>
    <w:rsid w:val="00A94964"/>
    <w:rsid w:val="00A94975"/>
    <w:rsid w:val="00A95B20"/>
    <w:rsid w:val="00A961F4"/>
    <w:rsid w:val="00A969B1"/>
    <w:rsid w:val="00A96B21"/>
    <w:rsid w:val="00A96B24"/>
    <w:rsid w:val="00A96E24"/>
    <w:rsid w:val="00A97667"/>
    <w:rsid w:val="00A97A8D"/>
    <w:rsid w:val="00A97DE7"/>
    <w:rsid w:val="00AA0C76"/>
    <w:rsid w:val="00AA11C2"/>
    <w:rsid w:val="00AA13C7"/>
    <w:rsid w:val="00AA206A"/>
    <w:rsid w:val="00AA2AFC"/>
    <w:rsid w:val="00AA3112"/>
    <w:rsid w:val="00AA3310"/>
    <w:rsid w:val="00AA36EE"/>
    <w:rsid w:val="00AA496C"/>
    <w:rsid w:val="00AA4B0A"/>
    <w:rsid w:val="00AA5102"/>
    <w:rsid w:val="00AA51B5"/>
    <w:rsid w:val="00AA53EE"/>
    <w:rsid w:val="00AA594F"/>
    <w:rsid w:val="00AA5F76"/>
    <w:rsid w:val="00AA5FF4"/>
    <w:rsid w:val="00AA747B"/>
    <w:rsid w:val="00AB0000"/>
    <w:rsid w:val="00AB0208"/>
    <w:rsid w:val="00AB0466"/>
    <w:rsid w:val="00AB057B"/>
    <w:rsid w:val="00AB0A65"/>
    <w:rsid w:val="00AB0E69"/>
    <w:rsid w:val="00AB16E5"/>
    <w:rsid w:val="00AB1C4A"/>
    <w:rsid w:val="00AB22CA"/>
    <w:rsid w:val="00AB381A"/>
    <w:rsid w:val="00AB3FC3"/>
    <w:rsid w:val="00AB45F1"/>
    <w:rsid w:val="00AB48E8"/>
    <w:rsid w:val="00AB4CE5"/>
    <w:rsid w:val="00AB4CF6"/>
    <w:rsid w:val="00AB4D35"/>
    <w:rsid w:val="00AB5337"/>
    <w:rsid w:val="00AB5750"/>
    <w:rsid w:val="00AB5B25"/>
    <w:rsid w:val="00AB6543"/>
    <w:rsid w:val="00AB6741"/>
    <w:rsid w:val="00AB7324"/>
    <w:rsid w:val="00AC0660"/>
    <w:rsid w:val="00AC0AED"/>
    <w:rsid w:val="00AC0B4F"/>
    <w:rsid w:val="00AC1CF1"/>
    <w:rsid w:val="00AC22A2"/>
    <w:rsid w:val="00AC2484"/>
    <w:rsid w:val="00AC361B"/>
    <w:rsid w:val="00AC3DEB"/>
    <w:rsid w:val="00AC3E75"/>
    <w:rsid w:val="00AC3E80"/>
    <w:rsid w:val="00AC46DE"/>
    <w:rsid w:val="00AC535A"/>
    <w:rsid w:val="00AC53F0"/>
    <w:rsid w:val="00AC625D"/>
    <w:rsid w:val="00AC631D"/>
    <w:rsid w:val="00AD118F"/>
    <w:rsid w:val="00AD13A3"/>
    <w:rsid w:val="00AD143E"/>
    <w:rsid w:val="00AD1CAA"/>
    <w:rsid w:val="00AD2AC5"/>
    <w:rsid w:val="00AD318B"/>
    <w:rsid w:val="00AD350A"/>
    <w:rsid w:val="00AD39DA"/>
    <w:rsid w:val="00AD3A52"/>
    <w:rsid w:val="00AD3FCD"/>
    <w:rsid w:val="00AD448A"/>
    <w:rsid w:val="00AD49CA"/>
    <w:rsid w:val="00AD4ABD"/>
    <w:rsid w:val="00AD4C40"/>
    <w:rsid w:val="00AD4FD9"/>
    <w:rsid w:val="00AD508F"/>
    <w:rsid w:val="00AD546D"/>
    <w:rsid w:val="00AD78D2"/>
    <w:rsid w:val="00AE00BE"/>
    <w:rsid w:val="00AE0C95"/>
    <w:rsid w:val="00AE114E"/>
    <w:rsid w:val="00AE2B7D"/>
    <w:rsid w:val="00AE3F42"/>
    <w:rsid w:val="00AE4CE2"/>
    <w:rsid w:val="00AE5035"/>
    <w:rsid w:val="00AE558F"/>
    <w:rsid w:val="00AE6574"/>
    <w:rsid w:val="00AE65B8"/>
    <w:rsid w:val="00AE6EB5"/>
    <w:rsid w:val="00AE6F61"/>
    <w:rsid w:val="00AE7598"/>
    <w:rsid w:val="00AE7ED9"/>
    <w:rsid w:val="00AF2C2D"/>
    <w:rsid w:val="00AF3731"/>
    <w:rsid w:val="00AF38E6"/>
    <w:rsid w:val="00AF429E"/>
    <w:rsid w:val="00AF49CA"/>
    <w:rsid w:val="00AF5402"/>
    <w:rsid w:val="00AF5BA5"/>
    <w:rsid w:val="00AF6211"/>
    <w:rsid w:val="00AF69DA"/>
    <w:rsid w:val="00AF6D5B"/>
    <w:rsid w:val="00AF7E4F"/>
    <w:rsid w:val="00B00891"/>
    <w:rsid w:val="00B011F1"/>
    <w:rsid w:val="00B01EBD"/>
    <w:rsid w:val="00B02472"/>
    <w:rsid w:val="00B02561"/>
    <w:rsid w:val="00B02942"/>
    <w:rsid w:val="00B039E1"/>
    <w:rsid w:val="00B03E6B"/>
    <w:rsid w:val="00B04BB3"/>
    <w:rsid w:val="00B0554C"/>
    <w:rsid w:val="00B05E3A"/>
    <w:rsid w:val="00B060A8"/>
    <w:rsid w:val="00B06971"/>
    <w:rsid w:val="00B069C3"/>
    <w:rsid w:val="00B07837"/>
    <w:rsid w:val="00B10772"/>
    <w:rsid w:val="00B10D56"/>
    <w:rsid w:val="00B12823"/>
    <w:rsid w:val="00B1324F"/>
    <w:rsid w:val="00B13828"/>
    <w:rsid w:val="00B13F7B"/>
    <w:rsid w:val="00B144A4"/>
    <w:rsid w:val="00B14536"/>
    <w:rsid w:val="00B146A0"/>
    <w:rsid w:val="00B149BD"/>
    <w:rsid w:val="00B14BBE"/>
    <w:rsid w:val="00B14F11"/>
    <w:rsid w:val="00B14FBD"/>
    <w:rsid w:val="00B15080"/>
    <w:rsid w:val="00B16370"/>
    <w:rsid w:val="00B17D7C"/>
    <w:rsid w:val="00B203F6"/>
    <w:rsid w:val="00B20990"/>
    <w:rsid w:val="00B210AD"/>
    <w:rsid w:val="00B2155B"/>
    <w:rsid w:val="00B21892"/>
    <w:rsid w:val="00B225A4"/>
    <w:rsid w:val="00B22C5F"/>
    <w:rsid w:val="00B22F30"/>
    <w:rsid w:val="00B25F8F"/>
    <w:rsid w:val="00B265DB"/>
    <w:rsid w:val="00B26773"/>
    <w:rsid w:val="00B26BB6"/>
    <w:rsid w:val="00B30B59"/>
    <w:rsid w:val="00B30F41"/>
    <w:rsid w:val="00B325EC"/>
    <w:rsid w:val="00B3296D"/>
    <w:rsid w:val="00B33343"/>
    <w:rsid w:val="00B334A4"/>
    <w:rsid w:val="00B33ECA"/>
    <w:rsid w:val="00B34194"/>
    <w:rsid w:val="00B34A78"/>
    <w:rsid w:val="00B36458"/>
    <w:rsid w:val="00B370C6"/>
    <w:rsid w:val="00B37435"/>
    <w:rsid w:val="00B37DDD"/>
    <w:rsid w:val="00B40873"/>
    <w:rsid w:val="00B40D67"/>
    <w:rsid w:val="00B410B4"/>
    <w:rsid w:val="00B411D0"/>
    <w:rsid w:val="00B41493"/>
    <w:rsid w:val="00B41B91"/>
    <w:rsid w:val="00B42270"/>
    <w:rsid w:val="00B42422"/>
    <w:rsid w:val="00B42709"/>
    <w:rsid w:val="00B42D65"/>
    <w:rsid w:val="00B43EE2"/>
    <w:rsid w:val="00B444F7"/>
    <w:rsid w:val="00B4478E"/>
    <w:rsid w:val="00B4513F"/>
    <w:rsid w:val="00B45AA4"/>
    <w:rsid w:val="00B467D3"/>
    <w:rsid w:val="00B46C72"/>
    <w:rsid w:val="00B46F14"/>
    <w:rsid w:val="00B476D6"/>
    <w:rsid w:val="00B504B3"/>
    <w:rsid w:val="00B50AB2"/>
    <w:rsid w:val="00B5162B"/>
    <w:rsid w:val="00B51C14"/>
    <w:rsid w:val="00B52063"/>
    <w:rsid w:val="00B530A6"/>
    <w:rsid w:val="00B532BC"/>
    <w:rsid w:val="00B53EE7"/>
    <w:rsid w:val="00B5447E"/>
    <w:rsid w:val="00B54C8D"/>
    <w:rsid w:val="00B55CCF"/>
    <w:rsid w:val="00B56A97"/>
    <w:rsid w:val="00B572F1"/>
    <w:rsid w:val="00B60207"/>
    <w:rsid w:val="00B602FA"/>
    <w:rsid w:val="00B603F2"/>
    <w:rsid w:val="00B60955"/>
    <w:rsid w:val="00B61611"/>
    <w:rsid w:val="00B61DE0"/>
    <w:rsid w:val="00B61FBA"/>
    <w:rsid w:val="00B6248B"/>
    <w:rsid w:val="00B635F1"/>
    <w:rsid w:val="00B63FC5"/>
    <w:rsid w:val="00B64580"/>
    <w:rsid w:val="00B645AD"/>
    <w:rsid w:val="00B64A04"/>
    <w:rsid w:val="00B64C69"/>
    <w:rsid w:val="00B64F90"/>
    <w:rsid w:val="00B6503C"/>
    <w:rsid w:val="00B65904"/>
    <w:rsid w:val="00B661B8"/>
    <w:rsid w:val="00B66CD3"/>
    <w:rsid w:val="00B67601"/>
    <w:rsid w:val="00B6783B"/>
    <w:rsid w:val="00B67A10"/>
    <w:rsid w:val="00B67A8A"/>
    <w:rsid w:val="00B67F76"/>
    <w:rsid w:val="00B71418"/>
    <w:rsid w:val="00B71FF9"/>
    <w:rsid w:val="00B7378C"/>
    <w:rsid w:val="00B74DEA"/>
    <w:rsid w:val="00B75316"/>
    <w:rsid w:val="00B7558A"/>
    <w:rsid w:val="00B7708F"/>
    <w:rsid w:val="00B7768F"/>
    <w:rsid w:val="00B80FC4"/>
    <w:rsid w:val="00B818A1"/>
    <w:rsid w:val="00B81E2B"/>
    <w:rsid w:val="00B82486"/>
    <w:rsid w:val="00B82F73"/>
    <w:rsid w:val="00B83730"/>
    <w:rsid w:val="00B83AD4"/>
    <w:rsid w:val="00B84DB6"/>
    <w:rsid w:val="00B8625F"/>
    <w:rsid w:val="00B862A5"/>
    <w:rsid w:val="00B903A2"/>
    <w:rsid w:val="00B908A9"/>
    <w:rsid w:val="00B90DDC"/>
    <w:rsid w:val="00B90F4B"/>
    <w:rsid w:val="00B90FCD"/>
    <w:rsid w:val="00B91FEA"/>
    <w:rsid w:val="00B923A5"/>
    <w:rsid w:val="00B92913"/>
    <w:rsid w:val="00B934A0"/>
    <w:rsid w:val="00B938F8"/>
    <w:rsid w:val="00B93AE3"/>
    <w:rsid w:val="00B93FD0"/>
    <w:rsid w:val="00B94914"/>
    <w:rsid w:val="00B94D93"/>
    <w:rsid w:val="00B95333"/>
    <w:rsid w:val="00B958BE"/>
    <w:rsid w:val="00B95F6D"/>
    <w:rsid w:val="00B964AA"/>
    <w:rsid w:val="00B96835"/>
    <w:rsid w:val="00B96E26"/>
    <w:rsid w:val="00B97AAC"/>
    <w:rsid w:val="00B97B53"/>
    <w:rsid w:val="00BA17E0"/>
    <w:rsid w:val="00BA2583"/>
    <w:rsid w:val="00BA2597"/>
    <w:rsid w:val="00BA26E9"/>
    <w:rsid w:val="00BA2789"/>
    <w:rsid w:val="00BA2AB2"/>
    <w:rsid w:val="00BA3FDD"/>
    <w:rsid w:val="00BA409B"/>
    <w:rsid w:val="00BA5015"/>
    <w:rsid w:val="00BA56B9"/>
    <w:rsid w:val="00BA6244"/>
    <w:rsid w:val="00BA6500"/>
    <w:rsid w:val="00BA6B35"/>
    <w:rsid w:val="00BA6BA5"/>
    <w:rsid w:val="00BA702B"/>
    <w:rsid w:val="00BA7103"/>
    <w:rsid w:val="00BA73FA"/>
    <w:rsid w:val="00BA78E4"/>
    <w:rsid w:val="00BB0315"/>
    <w:rsid w:val="00BB031A"/>
    <w:rsid w:val="00BB0634"/>
    <w:rsid w:val="00BB0CE3"/>
    <w:rsid w:val="00BB1322"/>
    <w:rsid w:val="00BB257C"/>
    <w:rsid w:val="00BB2919"/>
    <w:rsid w:val="00BB321D"/>
    <w:rsid w:val="00BB4009"/>
    <w:rsid w:val="00BB4210"/>
    <w:rsid w:val="00BB52DF"/>
    <w:rsid w:val="00BB5F2D"/>
    <w:rsid w:val="00BB647F"/>
    <w:rsid w:val="00BB674A"/>
    <w:rsid w:val="00BB6AF4"/>
    <w:rsid w:val="00BB6F71"/>
    <w:rsid w:val="00BB7058"/>
    <w:rsid w:val="00BB7413"/>
    <w:rsid w:val="00BB7BBF"/>
    <w:rsid w:val="00BC0EAB"/>
    <w:rsid w:val="00BC22A7"/>
    <w:rsid w:val="00BC2D6F"/>
    <w:rsid w:val="00BC3286"/>
    <w:rsid w:val="00BC3630"/>
    <w:rsid w:val="00BC42D7"/>
    <w:rsid w:val="00BC4492"/>
    <w:rsid w:val="00BC4AE8"/>
    <w:rsid w:val="00BC52EA"/>
    <w:rsid w:val="00BC6312"/>
    <w:rsid w:val="00BC6571"/>
    <w:rsid w:val="00BC68F2"/>
    <w:rsid w:val="00BC6C34"/>
    <w:rsid w:val="00BC6E9C"/>
    <w:rsid w:val="00BC7D59"/>
    <w:rsid w:val="00BD02D0"/>
    <w:rsid w:val="00BD0807"/>
    <w:rsid w:val="00BD0898"/>
    <w:rsid w:val="00BD0925"/>
    <w:rsid w:val="00BD100F"/>
    <w:rsid w:val="00BD18E3"/>
    <w:rsid w:val="00BD1A01"/>
    <w:rsid w:val="00BD1EE1"/>
    <w:rsid w:val="00BD20CE"/>
    <w:rsid w:val="00BD2F24"/>
    <w:rsid w:val="00BD3091"/>
    <w:rsid w:val="00BD464F"/>
    <w:rsid w:val="00BD4674"/>
    <w:rsid w:val="00BD4A6F"/>
    <w:rsid w:val="00BD4DA0"/>
    <w:rsid w:val="00BD4E9B"/>
    <w:rsid w:val="00BD569C"/>
    <w:rsid w:val="00BD5B60"/>
    <w:rsid w:val="00BD5F22"/>
    <w:rsid w:val="00BD6548"/>
    <w:rsid w:val="00BD7018"/>
    <w:rsid w:val="00BD7BE1"/>
    <w:rsid w:val="00BD7D56"/>
    <w:rsid w:val="00BE2409"/>
    <w:rsid w:val="00BE3C5D"/>
    <w:rsid w:val="00BE4937"/>
    <w:rsid w:val="00BE5146"/>
    <w:rsid w:val="00BE5338"/>
    <w:rsid w:val="00BE536A"/>
    <w:rsid w:val="00BE638A"/>
    <w:rsid w:val="00BE6C53"/>
    <w:rsid w:val="00BE77BD"/>
    <w:rsid w:val="00BE7B14"/>
    <w:rsid w:val="00BF02AC"/>
    <w:rsid w:val="00BF0CE6"/>
    <w:rsid w:val="00BF0FCE"/>
    <w:rsid w:val="00BF101D"/>
    <w:rsid w:val="00BF1498"/>
    <w:rsid w:val="00BF2116"/>
    <w:rsid w:val="00BF2AF4"/>
    <w:rsid w:val="00BF362F"/>
    <w:rsid w:val="00BF3804"/>
    <w:rsid w:val="00BF3C79"/>
    <w:rsid w:val="00BF46A7"/>
    <w:rsid w:val="00BF4DB0"/>
    <w:rsid w:val="00BF56D4"/>
    <w:rsid w:val="00BF6037"/>
    <w:rsid w:val="00BF6306"/>
    <w:rsid w:val="00BF7A2A"/>
    <w:rsid w:val="00C005EC"/>
    <w:rsid w:val="00C00897"/>
    <w:rsid w:val="00C00DE5"/>
    <w:rsid w:val="00C0249F"/>
    <w:rsid w:val="00C02674"/>
    <w:rsid w:val="00C036BA"/>
    <w:rsid w:val="00C04D78"/>
    <w:rsid w:val="00C05438"/>
    <w:rsid w:val="00C06946"/>
    <w:rsid w:val="00C06C12"/>
    <w:rsid w:val="00C10D7E"/>
    <w:rsid w:val="00C119BE"/>
    <w:rsid w:val="00C12BD2"/>
    <w:rsid w:val="00C12D8F"/>
    <w:rsid w:val="00C1364C"/>
    <w:rsid w:val="00C148D1"/>
    <w:rsid w:val="00C15499"/>
    <w:rsid w:val="00C1593E"/>
    <w:rsid w:val="00C159AE"/>
    <w:rsid w:val="00C15F27"/>
    <w:rsid w:val="00C16967"/>
    <w:rsid w:val="00C17078"/>
    <w:rsid w:val="00C17619"/>
    <w:rsid w:val="00C200CE"/>
    <w:rsid w:val="00C2026D"/>
    <w:rsid w:val="00C221B0"/>
    <w:rsid w:val="00C22D19"/>
    <w:rsid w:val="00C23F23"/>
    <w:rsid w:val="00C24190"/>
    <w:rsid w:val="00C2442F"/>
    <w:rsid w:val="00C24F3D"/>
    <w:rsid w:val="00C262BD"/>
    <w:rsid w:val="00C26723"/>
    <w:rsid w:val="00C26A3F"/>
    <w:rsid w:val="00C27086"/>
    <w:rsid w:val="00C27843"/>
    <w:rsid w:val="00C317E3"/>
    <w:rsid w:val="00C337C4"/>
    <w:rsid w:val="00C34056"/>
    <w:rsid w:val="00C34E14"/>
    <w:rsid w:val="00C3533E"/>
    <w:rsid w:val="00C35E7E"/>
    <w:rsid w:val="00C369AF"/>
    <w:rsid w:val="00C36E96"/>
    <w:rsid w:val="00C37958"/>
    <w:rsid w:val="00C37E79"/>
    <w:rsid w:val="00C37F9B"/>
    <w:rsid w:val="00C4034A"/>
    <w:rsid w:val="00C4049A"/>
    <w:rsid w:val="00C41151"/>
    <w:rsid w:val="00C41F22"/>
    <w:rsid w:val="00C41F26"/>
    <w:rsid w:val="00C42CF9"/>
    <w:rsid w:val="00C43A44"/>
    <w:rsid w:val="00C43EC8"/>
    <w:rsid w:val="00C440F7"/>
    <w:rsid w:val="00C4474F"/>
    <w:rsid w:val="00C44B36"/>
    <w:rsid w:val="00C452D6"/>
    <w:rsid w:val="00C45AB9"/>
    <w:rsid w:val="00C4621D"/>
    <w:rsid w:val="00C50D1E"/>
    <w:rsid w:val="00C51F91"/>
    <w:rsid w:val="00C52946"/>
    <w:rsid w:val="00C52F0F"/>
    <w:rsid w:val="00C54833"/>
    <w:rsid w:val="00C5487E"/>
    <w:rsid w:val="00C54B45"/>
    <w:rsid w:val="00C55039"/>
    <w:rsid w:val="00C555EE"/>
    <w:rsid w:val="00C55B4F"/>
    <w:rsid w:val="00C56BB3"/>
    <w:rsid w:val="00C56F24"/>
    <w:rsid w:val="00C57E22"/>
    <w:rsid w:val="00C602C9"/>
    <w:rsid w:val="00C60413"/>
    <w:rsid w:val="00C604EE"/>
    <w:rsid w:val="00C624C4"/>
    <w:rsid w:val="00C62A8A"/>
    <w:rsid w:val="00C62C5C"/>
    <w:rsid w:val="00C63841"/>
    <w:rsid w:val="00C63E75"/>
    <w:rsid w:val="00C640F4"/>
    <w:rsid w:val="00C64750"/>
    <w:rsid w:val="00C6538F"/>
    <w:rsid w:val="00C654C9"/>
    <w:rsid w:val="00C6552B"/>
    <w:rsid w:val="00C65F1C"/>
    <w:rsid w:val="00C65F36"/>
    <w:rsid w:val="00C65F94"/>
    <w:rsid w:val="00C6636D"/>
    <w:rsid w:val="00C6698E"/>
    <w:rsid w:val="00C6719A"/>
    <w:rsid w:val="00C67776"/>
    <w:rsid w:val="00C67AC8"/>
    <w:rsid w:val="00C70142"/>
    <w:rsid w:val="00C70F08"/>
    <w:rsid w:val="00C70FA4"/>
    <w:rsid w:val="00C714F6"/>
    <w:rsid w:val="00C715D1"/>
    <w:rsid w:val="00C72500"/>
    <w:rsid w:val="00C72574"/>
    <w:rsid w:val="00C72CA6"/>
    <w:rsid w:val="00C738C9"/>
    <w:rsid w:val="00C75CAD"/>
    <w:rsid w:val="00C75D1D"/>
    <w:rsid w:val="00C76289"/>
    <w:rsid w:val="00C76360"/>
    <w:rsid w:val="00C771E1"/>
    <w:rsid w:val="00C772E5"/>
    <w:rsid w:val="00C77A86"/>
    <w:rsid w:val="00C77BC5"/>
    <w:rsid w:val="00C80294"/>
    <w:rsid w:val="00C80BA7"/>
    <w:rsid w:val="00C81926"/>
    <w:rsid w:val="00C81C40"/>
    <w:rsid w:val="00C82512"/>
    <w:rsid w:val="00C8258D"/>
    <w:rsid w:val="00C8282D"/>
    <w:rsid w:val="00C82FD8"/>
    <w:rsid w:val="00C835FB"/>
    <w:rsid w:val="00C8478B"/>
    <w:rsid w:val="00C84AFD"/>
    <w:rsid w:val="00C85492"/>
    <w:rsid w:val="00C854F9"/>
    <w:rsid w:val="00C85879"/>
    <w:rsid w:val="00C903B7"/>
    <w:rsid w:val="00C9040F"/>
    <w:rsid w:val="00C905E4"/>
    <w:rsid w:val="00C90647"/>
    <w:rsid w:val="00C91165"/>
    <w:rsid w:val="00C92435"/>
    <w:rsid w:val="00C92BD3"/>
    <w:rsid w:val="00C93437"/>
    <w:rsid w:val="00C93A79"/>
    <w:rsid w:val="00C93EED"/>
    <w:rsid w:val="00C94196"/>
    <w:rsid w:val="00C9473F"/>
    <w:rsid w:val="00C94B36"/>
    <w:rsid w:val="00C94CB1"/>
    <w:rsid w:val="00C95F74"/>
    <w:rsid w:val="00C96352"/>
    <w:rsid w:val="00C96E3C"/>
    <w:rsid w:val="00C97777"/>
    <w:rsid w:val="00C97954"/>
    <w:rsid w:val="00CA0291"/>
    <w:rsid w:val="00CA02B2"/>
    <w:rsid w:val="00CA09E8"/>
    <w:rsid w:val="00CA0F4B"/>
    <w:rsid w:val="00CA13D7"/>
    <w:rsid w:val="00CA1563"/>
    <w:rsid w:val="00CA1AEE"/>
    <w:rsid w:val="00CA22F4"/>
    <w:rsid w:val="00CA2337"/>
    <w:rsid w:val="00CA457F"/>
    <w:rsid w:val="00CA4848"/>
    <w:rsid w:val="00CA4A5B"/>
    <w:rsid w:val="00CA4C87"/>
    <w:rsid w:val="00CA4EB5"/>
    <w:rsid w:val="00CA4F12"/>
    <w:rsid w:val="00CA6267"/>
    <w:rsid w:val="00CA7609"/>
    <w:rsid w:val="00CA7EEB"/>
    <w:rsid w:val="00CB205C"/>
    <w:rsid w:val="00CB2449"/>
    <w:rsid w:val="00CB2787"/>
    <w:rsid w:val="00CB2E2C"/>
    <w:rsid w:val="00CB3271"/>
    <w:rsid w:val="00CB3384"/>
    <w:rsid w:val="00CB3FB2"/>
    <w:rsid w:val="00CB466A"/>
    <w:rsid w:val="00CB5568"/>
    <w:rsid w:val="00CB5D0D"/>
    <w:rsid w:val="00CB61A7"/>
    <w:rsid w:val="00CB7DC7"/>
    <w:rsid w:val="00CC0B6E"/>
    <w:rsid w:val="00CC1309"/>
    <w:rsid w:val="00CC1859"/>
    <w:rsid w:val="00CC1C47"/>
    <w:rsid w:val="00CC213F"/>
    <w:rsid w:val="00CC2CCD"/>
    <w:rsid w:val="00CC3031"/>
    <w:rsid w:val="00CC3693"/>
    <w:rsid w:val="00CC37B9"/>
    <w:rsid w:val="00CC3CF0"/>
    <w:rsid w:val="00CC40B7"/>
    <w:rsid w:val="00CC455E"/>
    <w:rsid w:val="00CC550C"/>
    <w:rsid w:val="00CC5753"/>
    <w:rsid w:val="00CC58F5"/>
    <w:rsid w:val="00CC59C5"/>
    <w:rsid w:val="00CC603F"/>
    <w:rsid w:val="00CC62E4"/>
    <w:rsid w:val="00CC6A7A"/>
    <w:rsid w:val="00CC72A9"/>
    <w:rsid w:val="00CC72F6"/>
    <w:rsid w:val="00CD0217"/>
    <w:rsid w:val="00CD045E"/>
    <w:rsid w:val="00CD1185"/>
    <w:rsid w:val="00CD1DDD"/>
    <w:rsid w:val="00CD2D67"/>
    <w:rsid w:val="00CD32CB"/>
    <w:rsid w:val="00CD3AA6"/>
    <w:rsid w:val="00CD4E43"/>
    <w:rsid w:val="00CD4F13"/>
    <w:rsid w:val="00CD6E22"/>
    <w:rsid w:val="00CD7280"/>
    <w:rsid w:val="00CD792C"/>
    <w:rsid w:val="00CD7B66"/>
    <w:rsid w:val="00CE0560"/>
    <w:rsid w:val="00CE0860"/>
    <w:rsid w:val="00CE0E3B"/>
    <w:rsid w:val="00CE1204"/>
    <w:rsid w:val="00CE130D"/>
    <w:rsid w:val="00CE276E"/>
    <w:rsid w:val="00CE281E"/>
    <w:rsid w:val="00CE352C"/>
    <w:rsid w:val="00CE49F1"/>
    <w:rsid w:val="00CE5688"/>
    <w:rsid w:val="00CE588C"/>
    <w:rsid w:val="00CE6596"/>
    <w:rsid w:val="00CE6658"/>
    <w:rsid w:val="00CE6AB9"/>
    <w:rsid w:val="00CE7E98"/>
    <w:rsid w:val="00CF0950"/>
    <w:rsid w:val="00CF0AD9"/>
    <w:rsid w:val="00CF1EBE"/>
    <w:rsid w:val="00CF1FD5"/>
    <w:rsid w:val="00CF2774"/>
    <w:rsid w:val="00CF32B7"/>
    <w:rsid w:val="00CF39CE"/>
    <w:rsid w:val="00CF496A"/>
    <w:rsid w:val="00CF4E35"/>
    <w:rsid w:val="00CF52B4"/>
    <w:rsid w:val="00CF5AC1"/>
    <w:rsid w:val="00CF667A"/>
    <w:rsid w:val="00CF6D64"/>
    <w:rsid w:val="00CF6D7A"/>
    <w:rsid w:val="00CF76E9"/>
    <w:rsid w:val="00D00A9C"/>
    <w:rsid w:val="00D010E0"/>
    <w:rsid w:val="00D01A67"/>
    <w:rsid w:val="00D01CCF"/>
    <w:rsid w:val="00D021CF"/>
    <w:rsid w:val="00D026AC"/>
    <w:rsid w:val="00D030DB"/>
    <w:rsid w:val="00D0447E"/>
    <w:rsid w:val="00D04AEC"/>
    <w:rsid w:val="00D04BA0"/>
    <w:rsid w:val="00D05088"/>
    <w:rsid w:val="00D053F1"/>
    <w:rsid w:val="00D05505"/>
    <w:rsid w:val="00D05A4D"/>
    <w:rsid w:val="00D06064"/>
    <w:rsid w:val="00D06222"/>
    <w:rsid w:val="00D0648B"/>
    <w:rsid w:val="00D07EB0"/>
    <w:rsid w:val="00D07F45"/>
    <w:rsid w:val="00D07FE1"/>
    <w:rsid w:val="00D10635"/>
    <w:rsid w:val="00D109A8"/>
    <w:rsid w:val="00D11C65"/>
    <w:rsid w:val="00D11CFD"/>
    <w:rsid w:val="00D11E74"/>
    <w:rsid w:val="00D11F43"/>
    <w:rsid w:val="00D127D2"/>
    <w:rsid w:val="00D12EBD"/>
    <w:rsid w:val="00D13273"/>
    <w:rsid w:val="00D13C03"/>
    <w:rsid w:val="00D16092"/>
    <w:rsid w:val="00D161BE"/>
    <w:rsid w:val="00D17AD1"/>
    <w:rsid w:val="00D20088"/>
    <w:rsid w:val="00D20290"/>
    <w:rsid w:val="00D204FB"/>
    <w:rsid w:val="00D209E5"/>
    <w:rsid w:val="00D21426"/>
    <w:rsid w:val="00D2176A"/>
    <w:rsid w:val="00D21C56"/>
    <w:rsid w:val="00D228AB"/>
    <w:rsid w:val="00D23162"/>
    <w:rsid w:val="00D24349"/>
    <w:rsid w:val="00D24624"/>
    <w:rsid w:val="00D24CDE"/>
    <w:rsid w:val="00D25839"/>
    <w:rsid w:val="00D26C95"/>
    <w:rsid w:val="00D30AB9"/>
    <w:rsid w:val="00D31328"/>
    <w:rsid w:val="00D319CC"/>
    <w:rsid w:val="00D31AC9"/>
    <w:rsid w:val="00D31BC5"/>
    <w:rsid w:val="00D31CFE"/>
    <w:rsid w:val="00D326BF"/>
    <w:rsid w:val="00D327FA"/>
    <w:rsid w:val="00D32B6E"/>
    <w:rsid w:val="00D32C3C"/>
    <w:rsid w:val="00D3352E"/>
    <w:rsid w:val="00D33BB5"/>
    <w:rsid w:val="00D34375"/>
    <w:rsid w:val="00D34A73"/>
    <w:rsid w:val="00D34CC2"/>
    <w:rsid w:val="00D34D8B"/>
    <w:rsid w:val="00D34EA4"/>
    <w:rsid w:val="00D34EB4"/>
    <w:rsid w:val="00D3500F"/>
    <w:rsid w:val="00D35901"/>
    <w:rsid w:val="00D3606D"/>
    <w:rsid w:val="00D36614"/>
    <w:rsid w:val="00D36ABD"/>
    <w:rsid w:val="00D3700C"/>
    <w:rsid w:val="00D37657"/>
    <w:rsid w:val="00D376B9"/>
    <w:rsid w:val="00D4043C"/>
    <w:rsid w:val="00D404FA"/>
    <w:rsid w:val="00D4093F"/>
    <w:rsid w:val="00D40A3A"/>
    <w:rsid w:val="00D40AD5"/>
    <w:rsid w:val="00D417FD"/>
    <w:rsid w:val="00D418EF"/>
    <w:rsid w:val="00D4266D"/>
    <w:rsid w:val="00D42D97"/>
    <w:rsid w:val="00D43241"/>
    <w:rsid w:val="00D43657"/>
    <w:rsid w:val="00D4410A"/>
    <w:rsid w:val="00D44B53"/>
    <w:rsid w:val="00D45699"/>
    <w:rsid w:val="00D45FD7"/>
    <w:rsid w:val="00D476A0"/>
    <w:rsid w:val="00D47A9C"/>
    <w:rsid w:val="00D509EE"/>
    <w:rsid w:val="00D50D81"/>
    <w:rsid w:val="00D50FF2"/>
    <w:rsid w:val="00D51A3D"/>
    <w:rsid w:val="00D51BE2"/>
    <w:rsid w:val="00D52226"/>
    <w:rsid w:val="00D52910"/>
    <w:rsid w:val="00D52D73"/>
    <w:rsid w:val="00D53152"/>
    <w:rsid w:val="00D54245"/>
    <w:rsid w:val="00D54605"/>
    <w:rsid w:val="00D551E5"/>
    <w:rsid w:val="00D55202"/>
    <w:rsid w:val="00D562FD"/>
    <w:rsid w:val="00D5644B"/>
    <w:rsid w:val="00D566FC"/>
    <w:rsid w:val="00D5690B"/>
    <w:rsid w:val="00D56D63"/>
    <w:rsid w:val="00D60256"/>
    <w:rsid w:val="00D60412"/>
    <w:rsid w:val="00D604C7"/>
    <w:rsid w:val="00D60E97"/>
    <w:rsid w:val="00D61BED"/>
    <w:rsid w:val="00D62224"/>
    <w:rsid w:val="00D62348"/>
    <w:rsid w:val="00D63D85"/>
    <w:rsid w:val="00D63DCD"/>
    <w:rsid w:val="00D64103"/>
    <w:rsid w:val="00D643DF"/>
    <w:rsid w:val="00D64AA6"/>
    <w:rsid w:val="00D65244"/>
    <w:rsid w:val="00D652EF"/>
    <w:rsid w:val="00D66304"/>
    <w:rsid w:val="00D66D1F"/>
    <w:rsid w:val="00D70206"/>
    <w:rsid w:val="00D70C30"/>
    <w:rsid w:val="00D71051"/>
    <w:rsid w:val="00D7144B"/>
    <w:rsid w:val="00D715A2"/>
    <w:rsid w:val="00D7168D"/>
    <w:rsid w:val="00D722A7"/>
    <w:rsid w:val="00D72C53"/>
    <w:rsid w:val="00D72CF4"/>
    <w:rsid w:val="00D73967"/>
    <w:rsid w:val="00D73976"/>
    <w:rsid w:val="00D74320"/>
    <w:rsid w:val="00D75220"/>
    <w:rsid w:val="00D75346"/>
    <w:rsid w:val="00D7717F"/>
    <w:rsid w:val="00D77331"/>
    <w:rsid w:val="00D77518"/>
    <w:rsid w:val="00D77D7D"/>
    <w:rsid w:val="00D800F3"/>
    <w:rsid w:val="00D80263"/>
    <w:rsid w:val="00D805FA"/>
    <w:rsid w:val="00D8077F"/>
    <w:rsid w:val="00D80AEF"/>
    <w:rsid w:val="00D81250"/>
    <w:rsid w:val="00D817B1"/>
    <w:rsid w:val="00D82477"/>
    <w:rsid w:val="00D83743"/>
    <w:rsid w:val="00D83F5C"/>
    <w:rsid w:val="00D83F97"/>
    <w:rsid w:val="00D84589"/>
    <w:rsid w:val="00D84BC3"/>
    <w:rsid w:val="00D84DE7"/>
    <w:rsid w:val="00D85205"/>
    <w:rsid w:val="00D85B40"/>
    <w:rsid w:val="00D8696F"/>
    <w:rsid w:val="00D86D75"/>
    <w:rsid w:val="00D870F1"/>
    <w:rsid w:val="00D87342"/>
    <w:rsid w:val="00D90547"/>
    <w:rsid w:val="00D90E9D"/>
    <w:rsid w:val="00D91444"/>
    <w:rsid w:val="00D91804"/>
    <w:rsid w:val="00D91A9E"/>
    <w:rsid w:val="00D942F3"/>
    <w:rsid w:val="00D94DCE"/>
    <w:rsid w:val="00D95596"/>
    <w:rsid w:val="00D95A6C"/>
    <w:rsid w:val="00D960D6"/>
    <w:rsid w:val="00D972AA"/>
    <w:rsid w:val="00D97618"/>
    <w:rsid w:val="00DA031B"/>
    <w:rsid w:val="00DA0AFA"/>
    <w:rsid w:val="00DA2587"/>
    <w:rsid w:val="00DA2DAF"/>
    <w:rsid w:val="00DA3430"/>
    <w:rsid w:val="00DA35D3"/>
    <w:rsid w:val="00DA4AC1"/>
    <w:rsid w:val="00DA4D7A"/>
    <w:rsid w:val="00DA522F"/>
    <w:rsid w:val="00DA54E0"/>
    <w:rsid w:val="00DA5D9F"/>
    <w:rsid w:val="00DA6423"/>
    <w:rsid w:val="00DB0990"/>
    <w:rsid w:val="00DB15B7"/>
    <w:rsid w:val="00DB1F18"/>
    <w:rsid w:val="00DB2020"/>
    <w:rsid w:val="00DB223C"/>
    <w:rsid w:val="00DB2791"/>
    <w:rsid w:val="00DB2E1A"/>
    <w:rsid w:val="00DB38FE"/>
    <w:rsid w:val="00DB3FAA"/>
    <w:rsid w:val="00DB4CB4"/>
    <w:rsid w:val="00DB5E0E"/>
    <w:rsid w:val="00DB626F"/>
    <w:rsid w:val="00DB78B4"/>
    <w:rsid w:val="00DB7FE4"/>
    <w:rsid w:val="00DC09CD"/>
    <w:rsid w:val="00DC09D1"/>
    <w:rsid w:val="00DC158B"/>
    <w:rsid w:val="00DC1FED"/>
    <w:rsid w:val="00DC2259"/>
    <w:rsid w:val="00DC2B79"/>
    <w:rsid w:val="00DC2D33"/>
    <w:rsid w:val="00DC30B2"/>
    <w:rsid w:val="00DC30FF"/>
    <w:rsid w:val="00DC3F05"/>
    <w:rsid w:val="00DC4A07"/>
    <w:rsid w:val="00DC4FBA"/>
    <w:rsid w:val="00DC50BB"/>
    <w:rsid w:val="00DC635C"/>
    <w:rsid w:val="00DC7B8C"/>
    <w:rsid w:val="00DD00D5"/>
    <w:rsid w:val="00DD02DF"/>
    <w:rsid w:val="00DD0D8D"/>
    <w:rsid w:val="00DD104F"/>
    <w:rsid w:val="00DD15A4"/>
    <w:rsid w:val="00DD1620"/>
    <w:rsid w:val="00DD1FA5"/>
    <w:rsid w:val="00DD2811"/>
    <w:rsid w:val="00DD29E6"/>
    <w:rsid w:val="00DD2FAB"/>
    <w:rsid w:val="00DD3369"/>
    <w:rsid w:val="00DD4334"/>
    <w:rsid w:val="00DD483B"/>
    <w:rsid w:val="00DD49AF"/>
    <w:rsid w:val="00DD4BE1"/>
    <w:rsid w:val="00DD6D28"/>
    <w:rsid w:val="00DD7197"/>
    <w:rsid w:val="00DD72BB"/>
    <w:rsid w:val="00DD7513"/>
    <w:rsid w:val="00DD764E"/>
    <w:rsid w:val="00DD76F1"/>
    <w:rsid w:val="00DD772F"/>
    <w:rsid w:val="00DD7D5A"/>
    <w:rsid w:val="00DE047C"/>
    <w:rsid w:val="00DE0600"/>
    <w:rsid w:val="00DE13BC"/>
    <w:rsid w:val="00DE150D"/>
    <w:rsid w:val="00DE2E72"/>
    <w:rsid w:val="00DE2F44"/>
    <w:rsid w:val="00DE3182"/>
    <w:rsid w:val="00DE3CB7"/>
    <w:rsid w:val="00DE4709"/>
    <w:rsid w:val="00DE4AB8"/>
    <w:rsid w:val="00DE5232"/>
    <w:rsid w:val="00DE5493"/>
    <w:rsid w:val="00DE5BFB"/>
    <w:rsid w:val="00DE5CAD"/>
    <w:rsid w:val="00DE62CC"/>
    <w:rsid w:val="00DE76BB"/>
    <w:rsid w:val="00DE798E"/>
    <w:rsid w:val="00DF12CE"/>
    <w:rsid w:val="00DF2222"/>
    <w:rsid w:val="00DF249E"/>
    <w:rsid w:val="00DF2B59"/>
    <w:rsid w:val="00DF32D2"/>
    <w:rsid w:val="00DF39F1"/>
    <w:rsid w:val="00DF74D0"/>
    <w:rsid w:val="00DF7AB2"/>
    <w:rsid w:val="00E00A89"/>
    <w:rsid w:val="00E01353"/>
    <w:rsid w:val="00E02C99"/>
    <w:rsid w:val="00E03AF8"/>
    <w:rsid w:val="00E03F80"/>
    <w:rsid w:val="00E041D5"/>
    <w:rsid w:val="00E04B7F"/>
    <w:rsid w:val="00E0501A"/>
    <w:rsid w:val="00E05B1D"/>
    <w:rsid w:val="00E069BE"/>
    <w:rsid w:val="00E076AE"/>
    <w:rsid w:val="00E10AE9"/>
    <w:rsid w:val="00E10BBE"/>
    <w:rsid w:val="00E11035"/>
    <w:rsid w:val="00E126B7"/>
    <w:rsid w:val="00E12DEF"/>
    <w:rsid w:val="00E133E0"/>
    <w:rsid w:val="00E1350C"/>
    <w:rsid w:val="00E13609"/>
    <w:rsid w:val="00E13962"/>
    <w:rsid w:val="00E13DAD"/>
    <w:rsid w:val="00E1453F"/>
    <w:rsid w:val="00E15561"/>
    <w:rsid w:val="00E15AE1"/>
    <w:rsid w:val="00E16285"/>
    <w:rsid w:val="00E20112"/>
    <w:rsid w:val="00E20DCD"/>
    <w:rsid w:val="00E21076"/>
    <w:rsid w:val="00E21AF9"/>
    <w:rsid w:val="00E21E13"/>
    <w:rsid w:val="00E22108"/>
    <w:rsid w:val="00E227E8"/>
    <w:rsid w:val="00E22C4F"/>
    <w:rsid w:val="00E22F4A"/>
    <w:rsid w:val="00E23630"/>
    <w:rsid w:val="00E241CE"/>
    <w:rsid w:val="00E24561"/>
    <w:rsid w:val="00E24745"/>
    <w:rsid w:val="00E2483B"/>
    <w:rsid w:val="00E24EB9"/>
    <w:rsid w:val="00E25037"/>
    <w:rsid w:val="00E259ED"/>
    <w:rsid w:val="00E25B23"/>
    <w:rsid w:val="00E26349"/>
    <w:rsid w:val="00E263F0"/>
    <w:rsid w:val="00E26FD7"/>
    <w:rsid w:val="00E27166"/>
    <w:rsid w:val="00E27405"/>
    <w:rsid w:val="00E27A8F"/>
    <w:rsid w:val="00E27FE8"/>
    <w:rsid w:val="00E31B36"/>
    <w:rsid w:val="00E32878"/>
    <w:rsid w:val="00E33728"/>
    <w:rsid w:val="00E33964"/>
    <w:rsid w:val="00E34265"/>
    <w:rsid w:val="00E3426B"/>
    <w:rsid w:val="00E34E84"/>
    <w:rsid w:val="00E3586B"/>
    <w:rsid w:val="00E35CBA"/>
    <w:rsid w:val="00E36062"/>
    <w:rsid w:val="00E3686B"/>
    <w:rsid w:val="00E36F2C"/>
    <w:rsid w:val="00E37435"/>
    <w:rsid w:val="00E37873"/>
    <w:rsid w:val="00E403AB"/>
    <w:rsid w:val="00E4096F"/>
    <w:rsid w:val="00E41036"/>
    <w:rsid w:val="00E41101"/>
    <w:rsid w:val="00E4152B"/>
    <w:rsid w:val="00E42468"/>
    <w:rsid w:val="00E42D74"/>
    <w:rsid w:val="00E42E45"/>
    <w:rsid w:val="00E433CA"/>
    <w:rsid w:val="00E4396F"/>
    <w:rsid w:val="00E44FEB"/>
    <w:rsid w:val="00E4600E"/>
    <w:rsid w:val="00E4615E"/>
    <w:rsid w:val="00E47362"/>
    <w:rsid w:val="00E47CD6"/>
    <w:rsid w:val="00E50C45"/>
    <w:rsid w:val="00E510E0"/>
    <w:rsid w:val="00E51C9E"/>
    <w:rsid w:val="00E52F7B"/>
    <w:rsid w:val="00E54AD2"/>
    <w:rsid w:val="00E55500"/>
    <w:rsid w:val="00E55530"/>
    <w:rsid w:val="00E5597B"/>
    <w:rsid w:val="00E561BE"/>
    <w:rsid w:val="00E562AA"/>
    <w:rsid w:val="00E566B0"/>
    <w:rsid w:val="00E56823"/>
    <w:rsid w:val="00E57888"/>
    <w:rsid w:val="00E602E0"/>
    <w:rsid w:val="00E60BAC"/>
    <w:rsid w:val="00E612D8"/>
    <w:rsid w:val="00E61C26"/>
    <w:rsid w:val="00E61E6F"/>
    <w:rsid w:val="00E62238"/>
    <w:rsid w:val="00E628A2"/>
    <w:rsid w:val="00E63518"/>
    <w:rsid w:val="00E63DCD"/>
    <w:rsid w:val="00E63ED1"/>
    <w:rsid w:val="00E64554"/>
    <w:rsid w:val="00E6475D"/>
    <w:rsid w:val="00E664C1"/>
    <w:rsid w:val="00E70587"/>
    <w:rsid w:val="00E708B8"/>
    <w:rsid w:val="00E70D61"/>
    <w:rsid w:val="00E70DAB"/>
    <w:rsid w:val="00E715D0"/>
    <w:rsid w:val="00E71BD3"/>
    <w:rsid w:val="00E71D9F"/>
    <w:rsid w:val="00E7213E"/>
    <w:rsid w:val="00E73252"/>
    <w:rsid w:val="00E7345A"/>
    <w:rsid w:val="00E736EB"/>
    <w:rsid w:val="00E74F7F"/>
    <w:rsid w:val="00E7521E"/>
    <w:rsid w:val="00E7531E"/>
    <w:rsid w:val="00E75713"/>
    <w:rsid w:val="00E75B75"/>
    <w:rsid w:val="00E76B05"/>
    <w:rsid w:val="00E76B6B"/>
    <w:rsid w:val="00E77345"/>
    <w:rsid w:val="00E77E5D"/>
    <w:rsid w:val="00E8034F"/>
    <w:rsid w:val="00E805EF"/>
    <w:rsid w:val="00E815EB"/>
    <w:rsid w:val="00E81AAB"/>
    <w:rsid w:val="00E8273F"/>
    <w:rsid w:val="00E83F8D"/>
    <w:rsid w:val="00E869B9"/>
    <w:rsid w:val="00E86C52"/>
    <w:rsid w:val="00E86E29"/>
    <w:rsid w:val="00E90694"/>
    <w:rsid w:val="00E90B42"/>
    <w:rsid w:val="00E90C8D"/>
    <w:rsid w:val="00E90DFE"/>
    <w:rsid w:val="00E93764"/>
    <w:rsid w:val="00E93858"/>
    <w:rsid w:val="00E93C97"/>
    <w:rsid w:val="00E93FCD"/>
    <w:rsid w:val="00E94200"/>
    <w:rsid w:val="00E9446C"/>
    <w:rsid w:val="00E94936"/>
    <w:rsid w:val="00E954CE"/>
    <w:rsid w:val="00E95642"/>
    <w:rsid w:val="00E95A09"/>
    <w:rsid w:val="00E963CC"/>
    <w:rsid w:val="00E975A8"/>
    <w:rsid w:val="00EA0189"/>
    <w:rsid w:val="00EA075D"/>
    <w:rsid w:val="00EA08A0"/>
    <w:rsid w:val="00EA0F71"/>
    <w:rsid w:val="00EA13BF"/>
    <w:rsid w:val="00EA1C2F"/>
    <w:rsid w:val="00EA2BE1"/>
    <w:rsid w:val="00EA2F37"/>
    <w:rsid w:val="00EA3AED"/>
    <w:rsid w:val="00EA46D3"/>
    <w:rsid w:val="00EA5168"/>
    <w:rsid w:val="00EA5AD8"/>
    <w:rsid w:val="00EA5AE9"/>
    <w:rsid w:val="00EA6C4A"/>
    <w:rsid w:val="00EA6FDB"/>
    <w:rsid w:val="00EA7614"/>
    <w:rsid w:val="00EA7DC4"/>
    <w:rsid w:val="00EA7FA2"/>
    <w:rsid w:val="00EB03B6"/>
    <w:rsid w:val="00EB0C79"/>
    <w:rsid w:val="00EB1309"/>
    <w:rsid w:val="00EB1932"/>
    <w:rsid w:val="00EB2075"/>
    <w:rsid w:val="00EB2CC0"/>
    <w:rsid w:val="00EB3060"/>
    <w:rsid w:val="00EB342C"/>
    <w:rsid w:val="00EB35E0"/>
    <w:rsid w:val="00EB3639"/>
    <w:rsid w:val="00EB48E3"/>
    <w:rsid w:val="00EB502A"/>
    <w:rsid w:val="00EB5500"/>
    <w:rsid w:val="00EB61C1"/>
    <w:rsid w:val="00EB716C"/>
    <w:rsid w:val="00EC020E"/>
    <w:rsid w:val="00EC0790"/>
    <w:rsid w:val="00EC12C6"/>
    <w:rsid w:val="00EC210F"/>
    <w:rsid w:val="00EC27D6"/>
    <w:rsid w:val="00EC2C69"/>
    <w:rsid w:val="00EC3B4F"/>
    <w:rsid w:val="00EC3B53"/>
    <w:rsid w:val="00EC5345"/>
    <w:rsid w:val="00EC573D"/>
    <w:rsid w:val="00EC5759"/>
    <w:rsid w:val="00EC60E8"/>
    <w:rsid w:val="00EC64D8"/>
    <w:rsid w:val="00EC68DB"/>
    <w:rsid w:val="00EC6B0D"/>
    <w:rsid w:val="00EC6C15"/>
    <w:rsid w:val="00EC7976"/>
    <w:rsid w:val="00EC7D4C"/>
    <w:rsid w:val="00EC7E9C"/>
    <w:rsid w:val="00EC7EDC"/>
    <w:rsid w:val="00ED01BC"/>
    <w:rsid w:val="00ED0D25"/>
    <w:rsid w:val="00ED0F2E"/>
    <w:rsid w:val="00ED24F6"/>
    <w:rsid w:val="00ED34C5"/>
    <w:rsid w:val="00ED3B20"/>
    <w:rsid w:val="00ED43A4"/>
    <w:rsid w:val="00ED4A14"/>
    <w:rsid w:val="00ED4A76"/>
    <w:rsid w:val="00ED4B73"/>
    <w:rsid w:val="00ED55DE"/>
    <w:rsid w:val="00ED5A1D"/>
    <w:rsid w:val="00ED72F4"/>
    <w:rsid w:val="00ED776A"/>
    <w:rsid w:val="00EE0E4F"/>
    <w:rsid w:val="00EE14FA"/>
    <w:rsid w:val="00EE1606"/>
    <w:rsid w:val="00EE1C79"/>
    <w:rsid w:val="00EE2821"/>
    <w:rsid w:val="00EE28B6"/>
    <w:rsid w:val="00EE332E"/>
    <w:rsid w:val="00EE3390"/>
    <w:rsid w:val="00EE6D46"/>
    <w:rsid w:val="00EF0228"/>
    <w:rsid w:val="00EF04BE"/>
    <w:rsid w:val="00EF140A"/>
    <w:rsid w:val="00EF198A"/>
    <w:rsid w:val="00EF254B"/>
    <w:rsid w:val="00EF27FB"/>
    <w:rsid w:val="00EF295B"/>
    <w:rsid w:val="00EF3011"/>
    <w:rsid w:val="00EF3309"/>
    <w:rsid w:val="00EF54CC"/>
    <w:rsid w:val="00EF619E"/>
    <w:rsid w:val="00EF6965"/>
    <w:rsid w:val="00EF6C0C"/>
    <w:rsid w:val="00EF7CF3"/>
    <w:rsid w:val="00F00139"/>
    <w:rsid w:val="00F001D2"/>
    <w:rsid w:val="00F008B2"/>
    <w:rsid w:val="00F01269"/>
    <w:rsid w:val="00F01461"/>
    <w:rsid w:val="00F01FE6"/>
    <w:rsid w:val="00F02B28"/>
    <w:rsid w:val="00F02F6A"/>
    <w:rsid w:val="00F03010"/>
    <w:rsid w:val="00F030F0"/>
    <w:rsid w:val="00F033B2"/>
    <w:rsid w:val="00F03807"/>
    <w:rsid w:val="00F03984"/>
    <w:rsid w:val="00F03F1C"/>
    <w:rsid w:val="00F04B37"/>
    <w:rsid w:val="00F05164"/>
    <w:rsid w:val="00F05855"/>
    <w:rsid w:val="00F05D6C"/>
    <w:rsid w:val="00F103DA"/>
    <w:rsid w:val="00F103F1"/>
    <w:rsid w:val="00F10723"/>
    <w:rsid w:val="00F11C90"/>
    <w:rsid w:val="00F12EB3"/>
    <w:rsid w:val="00F139CC"/>
    <w:rsid w:val="00F13A13"/>
    <w:rsid w:val="00F13A5B"/>
    <w:rsid w:val="00F13BFB"/>
    <w:rsid w:val="00F13E5B"/>
    <w:rsid w:val="00F1412B"/>
    <w:rsid w:val="00F15DDA"/>
    <w:rsid w:val="00F15E9C"/>
    <w:rsid w:val="00F16872"/>
    <w:rsid w:val="00F17D4A"/>
    <w:rsid w:val="00F20EEA"/>
    <w:rsid w:val="00F21474"/>
    <w:rsid w:val="00F22AF4"/>
    <w:rsid w:val="00F22B2B"/>
    <w:rsid w:val="00F22DAA"/>
    <w:rsid w:val="00F23971"/>
    <w:rsid w:val="00F24318"/>
    <w:rsid w:val="00F244B9"/>
    <w:rsid w:val="00F24D63"/>
    <w:rsid w:val="00F2592B"/>
    <w:rsid w:val="00F25B71"/>
    <w:rsid w:val="00F27EEF"/>
    <w:rsid w:val="00F3039F"/>
    <w:rsid w:val="00F30618"/>
    <w:rsid w:val="00F31245"/>
    <w:rsid w:val="00F3126C"/>
    <w:rsid w:val="00F31716"/>
    <w:rsid w:val="00F31737"/>
    <w:rsid w:val="00F3302C"/>
    <w:rsid w:val="00F331E9"/>
    <w:rsid w:val="00F3429F"/>
    <w:rsid w:val="00F34D06"/>
    <w:rsid w:val="00F34DEC"/>
    <w:rsid w:val="00F363FA"/>
    <w:rsid w:val="00F36539"/>
    <w:rsid w:val="00F36CAC"/>
    <w:rsid w:val="00F36DCA"/>
    <w:rsid w:val="00F37DB6"/>
    <w:rsid w:val="00F40B62"/>
    <w:rsid w:val="00F41BAB"/>
    <w:rsid w:val="00F41C53"/>
    <w:rsid w:val="00F43260"/>
    <w:rsid w:val="00F439F7"/>
    <w:rsid w:val="00F43CC8"/>
    <w:rsid w:val="00F44147"/>
    <w:rsid w:val="00F451D7"/>
    <w:rsid w:val="00F45643"/>
    <w:rsid w:val="00F458EF"/>
    <w:rsid w:val="00F45B1E"/>
    <w:rsid w:val="00F45F4B"/>
    <w:rsid w:val="00F476C9"/>
    <w:rsid w:val="00F476CD"/>
    <w:rsid w:val="00F478A7"/>
    <w:rsid w:val="00F47A24"/>
    <w:rsid w:val="00F513A5"/>
    <w:rsid w:val="00F518F1"/>
    <w:rsid w:val="00F51E8B"/>
    <w:rsid w:val="00F520CA"/>
    <w:rsid w:val="00F52109"/>
    <w:rsid w:val="00F52697"/>
    <w:rsid w:val="00F53414"/>
    <w:rsid w:val="00F53CE2"/>
    <w:rsid w:val="00F5417B"/>
    <w:rsid w:val="00F541EC"/>
    <w:rsid w:val="00F54446"/>
    <w:rsid w:val="00F54855"/>
    <w:rsid w:val="00F549A5"/>
    <w:rsid w:val="00F54B9E"/>
    <w:rsid w:val="00F55220"/>
    <w:rsid w:val="00F55D15"/>
    <w:rsid w:val="00F568CF"/>
    <w:rsid w:val="00F56E0D"/>
    <w:rsid w:val="00F601E6"/>
    <w:rsid w:val="00F60659"/>
    <w:rsid w:val="00F6107D"/>
    <w:rsid w:val="00F61533"/>
    <w:rsid w:val="00F61CDE"/>
    <w:rsid w:val="00F62A2A"/>
    <w:rsid w:val="00F63770"/>
    <w:rsid w:val="00F65319"/>
    <w:rsid w:val="00F6619C"/>
    <w:rsid w:val="00F66CF6"/>
    <w:rsid w:val="00F66E38"/>
    <w:rsid w:val="00F67399"/>
    <w:rsid w:val="00F67EB8"/>
    <w:rsid w:val="00F7007C"/>
    <w:rsid w:val="00F7009D"/>
    <w:rsid w:val="00F70504"/>
    <w:rsid w:val="00F71057"/>
    <w:rsid w:val="00F7119B"/>
    <w:rsid w:val="00F71A40"/>
    <w:rsid w:val="00F71BAF"/>
    <w:rsid w:val="00F720FD"/>
    <w:rsid w:val="00F73376"/>
    <w:rsid w:val="00F748DC"/>
    <w:rsid w:val="00F74ECB"/>
    <w:rsid w:val="00F7520E"/>
    <w:rsid w:val="00F75232"/>
    <w:rsid w:val="00F75647"/>
    <w:rsid w:val="00F756CB"/>
    <w:rsid w:val="00F75889"/>
    <w:rsid w:val="00F76FA8"/>
    <w:rsid w:val="00F77A12"/>
    <w:rsid w:val="00F8039B"/>
    <w:rsid w:val="00F80BB8"/>
    <w:rsid w:val="00F8166C"/>
    <w:rsid w:val="00F81D0C"/>
    <w:rsid w:val="00F828EE"/>
    <w:rsid w:val="00F82A33"/>
    <w:rsid w:val="00F82B3C"/>
    <w:rsid w:val="00F833A5"/>
    <w:rsid w:val="00F835FA"/>
    <w:rsid w:val="00F8409E"/>
    <w:rsid w:val="00F847B6"/>
    <w:rsid w:val="00F84F1C"/>
    <w:rsid w:val="00F85308"/>
    <w:rsid w:val="00F85A1B"/>
    <w:rsid w:val="00F879CF"/>
    <w:rsid w:val="00F87A34"/>
    <w:rsid w:val="00F90281"/>
    <w:rsid w:val="00F9028E"/>
    <w:rsid w:val="00F90344"/>
    <w:rsid w:val="00F911CE"/>
    <w:rsid w:val="00F9128B"/>
    <w:rsid w:val="00F9193F"/>
    <w:rsid w:val="00F91C70"/>
    <w:rsid w:val="00F92E27"/>
    <w:rsid w:val="00F931DE"/>
    <w:rsid w:val="00F93BDE"/>
    <w:rsid w:val="00F93EAC"/>
    <w:rsid w:val="00F9443C"/>
    <w:rsid w:val="00F94C9F"/>
    <w:rsid w:val="00F94D98"/>
    <w:rsid w:val="00F95064"/>
    <w:rsid w:val="00F950E4"/>
    <w:rsid w:val="00F952A6"/>
    <w:rsid w:val="00F9543D"/>
    <w:rsid w:val="00F96006"/>
    <w:rsid w:val="00F96117"/>
    <w:rsid w:val="00F968E0"/>
    <w:rsid w:val="00F96C60"/>
    <w:rsid w:val="00F976A9"/>
    <w:rsid w:val="00FA0D75"/>
    <w:rsid w:val="00FA15A6"/>
    <w:rsid w:val="00FA212F"/>
    <w:rsid w:val="00FA2B09"/>
    <w:rsid w:val="00FA2EC0"/>
    <w:rsid w:val="00FA3248"/>
    <w:rsid w:val="00FA3368"/>
    <w:rsid w:val="00FA3791"/>
    <w:rsid w:val="00FA3BED"/>
    <w:rsid w:val="00FB051A"/>
    <w:rsid w:val="00FB0CF5"/>
    <w:rsid w:val="00FB3261"/>
    <w:rsid w:val="00FB32C1"/>
    <w:rsid w:val="00FB38DE"/>
    <w:rsid w:val="00FB427C"/>
    <w:rsid w:val="00FB42E3"/>
    <w:rsid w:val="00FB48AE"/>
    <w:rsid w:val="00FB6DC5"/>
    <w:rsid w:val="00FB7403"/>
    <w:rsid w:val="00FB7DE4"/>
    <w:rsid w:val="00FC0FDE"/>
    <w:rsid w:val="00FC14D6"/>
    <w:rsid w:val="00FC1AFE"/>
    <w:rsid w:val="00FC2983"/>
    <w:rsid w:val="00FC2B90"/>
    <w:rsid w:val="00FC2FFB"/>
    <w:rsid w:val="00FC3381"/>
    <w:rsid w:val="00FC385F"/>
    <w:rsid w:val="00FC4FF5"/>
    <w:rsid w:val="00FC6504"/>
    <w:rsid w:val="00FC679A"/>
    <w:rsid w:val="00FC6918"/>
    <w:rsid w:val="00FC7C69"/>
    <w:rsid w:val="00FD0641"/>
    <w:rsid w:val="00FD10C9"/>
    <w:rsid w:val="00FD1809"/>
    <w:rsid w:val="00FD20ED"/>
    <w:rsid w:val="00FD2360"/>
    <w:rsid w:val="00FD264A"/>
    <w:rsid w:val="00FD2A92"/>
    <w:rsid w:val="00FD2D5D"/>
    <w:rsid w:val="00FD42D0"/>
    <w:rsid w:val="00FD4ACD"/>
    <w:rsid w:val="00FD4C18"/>
    <w:rsid w:val="00FD58A4"/>
    <w:rsid w:val="00FD653F"/>
    <w:rsid w:val="00FD6706"/>
    <w:rsid w:val="00FD6B7E"/>
    <w:rsid w:val="00FD76FD"/>
    <w:rsid w:val="00FE0386"/>
    <w:rsid w:val="00FE1540"/>
    <w:rsid w:val="00FE1ED3"/>
    <w:rsid w:val="00FE2809"/>
    <w:rsid w:val="00FE2B62"/>
    <w:rsid w:val="00FE3301"/>
    <w:rsid w:val="00FE49F8"/>
    <w:rsid w:val="00FE5A46"/>
    <w:rsid w:val="00FE6C03"/>
    <w:rsid w:val="00FE7287"/>
    <w:rsid w:val="00FF01D3"/>
    <w:rsid w:val="00FF06EB"/>
    <w:rsid w:val="00FF125B"/>
    <w:rsid w:val="00FF1D4F"/>
    <w:rsid w:val="00FF2055"/>
    <w:rsid w:val="00FF231C"/>
    <w:rsid w:val="00FF25EF"/>
    <w:rsid w:val="00FF34D1"/>
    <w:rsid w:val="00FF4391"/>
    <w:rsid w:val="00FF4448"/>
    <w:rsid w:val="00FF46D0"/>
    <w:rsid w:val="00FF4781"/>
    <w:rsid w:val="00FF4834"/>
    <w:rsid w:val="00FF54A0"/>
    <w:rsid w:val="00FF5B4C"/>
    <w:rsid w:val="00FF5C5E"/>
    <w:rsid w:val="00FF672A"/>
    <w:rsid w:val="00FF7164"/>
    <w:rsid w:val="00FF71D4"/>
    <w:rsid w:val="00FF75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3404D"/>
  <w15:chartTrackingRefBased/>
  <w15:docId w15:val="{B4CEDF2A-28B9-4635-BEF3-290D1B96C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4F9E"/>
    <w:pPr>
      <w:spacing w:after="120" w:line="240" w:lineRule="auto"/>
      <w:jc w:val="both"/>
    </w:pPr>
    <w:rPr>
      <w:rFonts w:ascii="Arial" w:eastAsia="Times New Roman" w:hAnsi="Arial" w:cs="Times New Roman"/>
      <w:szCs w:val="20"/>
      <w:lang w:eastAsia="en-AU"/>
    </w:rPr>
  </w:style>
  <w:style w:type="paragraph" w:styleId="Heading1">
    <w:name w:val="heading 1"/>
    <w:basedOn w:val="Normal"/>
    <w:next w:val="Normal"/>
    <w:link w:val="Heading1Char"/>
    <w:qFormat/>
    <w:rsid w:val="000E4F9E"/>
    <w:pPr>
      <w:numPr>
        <w:numId w:val="1"/>
      </w:numPr>
      <w:outlineLvl w:val="0"/>
    </w:pPr>
    <w:rPr>
      <w:kern w:val="28"/>
    </w:rPr>
  </w:style>
  <w:style w:type="paragraph" w:styleId="Heading2">
    <w:name w:val="heading 2"/>
    <w:basedOn w:val="Normal"/>
    <w:next w:val="Normal"/>
    <w:link w:val="Heading2Char"/>
    <w:qFormat/>
    <w:rsid w:val="000E4F9E"/>
    <w:pPr>
      <w:numPr>
        <w:ilvl w:val="1"/>
        <w:numId w:val="1"/>
      </w:numPr>
      <w:ind w:left="1582" w:hanging="862"/>
      <w:outlineLvl w:val="1"/>
    </w:pPr>
    <w:rPr>
      <w:lang w:val="en-GB"/>
    </w:rPr>
  </w:style>
  <w:style w:type="paragraph" w:styleId="Heading3">
    <w:name w:val="heading 3"/>
    <w:basedOn w:val="Normal"/>
    <w:next w:val="Normal"/>
    <w:link w:val="Heading3Char"/>
    <w:qFormat/>
    <w:rsid w:val="000E4F9E"/>
    <w:pPr>
      <w:numPr>
        <w:ilvl w:val="2"/>
        <w:numId w:val="1"/>
      </w:numPr>
      <w:ind w:left="2591" w:hanging="1009"/>
      <w:outlineLvl w:val="2"/>
    </w:pPr>
    <w:rPr>
      <w:lang w:val="en-GB"/>
    </w:rPr>
  </w:style>
  <w:style w:type="paragraph" w:styleId="Heading4">
    <w:name w:val="heading 4"/>
    <w:basedOn w:val="Normal"/>
    <w:next w:val="Normal"/>
    <w:link w:val="Heading4Char"/>
    <w:qFormat/>
    <w:rsid w:val="000E4F9E"/>
    <w:pPr>
      <w:numPr>
        <w:ilvl w:val="3"/>
        <w:numId w:val="1"/>
      </w:numPr>
      <w:ind w:left="3742" w:hanging="1151"/>
      <w:outlineLvl w:val="3"/>
    </w:pPr>
    <w:rPr>
      <w:lang w:val="en-GB"/>
    </w:rPr>
  </w:style>
  <w:style w:type="paragraph" w:styleId="Heading5">
    <w:name w:val="heading 5"/>
    <w:basedOn w:val="Normal"/>
    <w:next w:val="Normal"/>
    <w:link w:val="Heading5Char"/>
    <w:qFormat/>
    <w:rsid w:val="000E4F9E"/>
    <w:pPr>
      <w:numPr>
        <w:ilvl w:val="4"/>
        <w:numId w:val="1"/>
      </w:numPr>
      <w:ind w:hanging="1298"/>
      <w:outlineLvl w:val="4"/>
    </w:pPr>
    <w:rPr>
      <w:lang w:val="en-GB"/>
    </w:rPr>
  </w:style>
  <w:style w:type="paragraph" w:styleId="Heading6">
    <w:name w:val="heading 6"/>
    <w:basedOn w:val="Normal"/>
    <w:next w:val="Normal"/>
    <w:link w:val="Heading6Char"/>
    <w:qFormat/>
    <w:rsid w:val="000E4F9E"/>
    <w:pPr>
      <w:numPr>
        <w:ilvl w:val="5"/>
        <w:numId w:val="1"/>
      </w:numPr>
      <w:ind w:left="6481"/>
      <w:outlineLvl w:val="5"/>
    </w:pPr>
    <w:rPr>
      <w:lang w:val="en-GB"/>
    </w:rPr>
  </w:style>
  <w:style w:type="paragraph" w:styleId="Heading7">
    <w:name w:val="heading 7"/>
    <w:basedOn w:val="Normal"/>
    <w:next w:val="Normal"/>
    <w:link w:val="Heading7Char"/>
    <w:qFormat/>
    <w:rsid w:val="000E4F9E"/>
    <w:pPr>
      <w:keepNext/>
      <w:numPr>
        <w:ilvl w:val="6"/>
        <w:numId w:val="1"/>
      </w:numPr>
      <w:ind w:left="8063" w:hanging="1582"/>
      <w:outlineLvl w:val="6"/>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4F9E"/>
    <w:rPr>
      <w:rFonts w:ascii="Arial" w:eastAsia="Times New Roman" w:hAnsi="Arial" w:cs="Times New Roman"/>
      <w:kern w:val="28"/>
      <w:szCs w:val="20"/>
      <w:lang w:eastAsia="en-AU"/>
    </w:rPr>
  </w:style>
  <w:style w:type="character" w:customStyle="1" w:styleId="Heading2Char">
    <w:name w:val="Heading 2 Char"/>
    <w:basedOn w:val="DefaultParagraphFont"/>
    <w:link w:val="Heading2"/>
    <w:rsid w:val="000E4F9E"/>
    <w:rPr>
      <w:rFonts w:ascii="Arial" w:eastAsia="Times New Roman" w:hAnsi="Arial" w:cs="Times New Roman"/>
      <w:szCs w:val="20"/>
      <w:lang w:val="en-GB" w:eastAsia="en-AU"/>
    </w:rPr>
  </w:style>
  <w:style w:type="character" w:customStyle="1" w:styleId="Heading3Char">
    <w:name w:val="Heading 3 Char"/>
    <w:basedOn w:val="DefaultParagraphFont"/>
    <w:link w:val="Heading3"/>
    <w:rsid w:val="000E4F9E"/>
    <w:rPr>
      <w:rFonts w:ascii="Arial" w:eastAsia="Times New Roman" w:hAnsi="Arial" w:cs="Times New Roman"/>
      <w:szCs w:val="20"/>
      <w:lang w:val="en-GB" w:eastAsia="en-AU"/>
    </w:rPr>
  </w:style>
  <w:style w:type="character" w:customStyle="1" w:styleId="Heading4Char">
    <w:name w:val="Heading 4 Char"/>
    <w:basedOn w:val="DefaultParagraphFont"/>
    <w:link w:val="Heading4"/>
    <w:rsid w:val="000E4F9E"/>
    <w:rPr>
      <w:rFonts w:ascii="Arial" w:eastAsia="Times New Roman" w:hAnsi="Arial" w:cs="Times New Roman"/>
      <w:szCs w:val="20"/>
      <w:lang w:val="en-GB" w:eastAsia="en-AU"/>
    </w:rPr>
  </w:style>
  <w:style w:type="character" w:customStyle="1" w:styleId="Heading5Char">
    <w:name w:val="Heading 5 Char"/>
    <w:basedOn w:val="DefaultParagraphFont"/>
    <w:link w:val="Heading5"/>
    <w:rsid w:val="000E4F9E"/>
    <w:rPr>
      <w:rFonts w:ascii="Arial" w:eastAsia="Times New Roman" w:hAnsi="Arial" w:cs="Times New Roman"/>
      <w:szCs w:val="20"/>
      <w:lang w:val="en-GB" w:eastAsia="en-AU"/>
    </w:rPr>
  </w:style>
  <w:style w:type="character" w:customStyle="1" w:styleId="Heading6Char">
    <w:name w:val="Heading 6 Char"/>
    <w:basedOn w:val="DefaultParagraphFont"/>
    <w:link w:val="Heading6"/>
    <w:rsid w:val="000E4F9E"/>
    <w:rPr>
      <w:rFonts w:ascii="Arial" w:eastAsia="Times New Roman" w:hAnsi="Arial" w:cs="Times New Roman"/>
      <w:szCs w:val="20"/>
      <w:lang w:val="en-GB" w:eastAsia="en-AU"/>
    </w:rPr>
  </w:style>
  <w:style w:type="character" w:customStyle="1" w:styleId="Heading7Char">
    <w:name w:val="Heading 7 Char"/>
    <w:basedOn w:val="DefaultParagraphFont"/>
    <w:link w:val="Heading7"/>
    <w:rsid w:val="000E4F9E"/>
    <w:rPr>
      <w:rFonts w:ascii="Arial" w:eastAsia="Times New Roman" w:hAnsi="Arial" w:cs="Times New Roman"/>
      <w:szCs w:val="20"/>
      <w:lang w:val="en-GB" w:eastAsia="en-AU"/>
    </w:rPr>
  </w:style>
  <w:style w:type="paragraph" w:styleId="Header">
    <w:name w:val="header"/>
    <w:basedOn w:val="Normal"/>
    <w:link w:val="HeaderChar"/>
    <w:rsid w:val="000E4F9E"/>
    <w:pPr>
      <w:spacing w:line="360" w:lineRule="auto"/>
      <w:jc w:val="center"/>
    </w:pPr>
    <w:rPr>
      <w:sz w:val="24"/>
      <w:lang w:val="en-GB"/>
    </w:rPr>
  </w:style>
  <w:style w:type="character" w:customStyle="1" w:styleId="HeaderChar">
    <w:name w:val="Header Char"/>
    <w:basedOn w:val="DefaultParagraphFont"/>
    <w:link w:val="Header"/>
    <w:rsid w:val="000E4F9E"/>
    <w:rPr>
      <w:rFonts w:ascii="Arial" w:eastAsia="Times New Roman" w:hAnsi="Arial" w:cs="Times New Roman"/>
      <w:sz w:val="24"/>
      <w:szCs w:val="20"/>
      <w:lang w:val="en-GB" w:eastAsia="en-AU"/>
    </w:rPr>
  </w:style>
  <w:style w:type="paragraph" w:styleId="Footer">
    <w:name w:val="footer"/>
    <w:basedOn w:val="Normal"/>
    <w:link w:val="FooterChar"/>
    <w:rsid w:val="000E4F9E"/>
    <w:pPr>
      <w:spacing w:line="360" w:lineRule="auto"/>
    </w:pPr>
    <w:rPr>
      <w:sz w:val="12"/>
    </w:rPr>
  </w:style>
  <w:style w:type="character" w:customStyle="1" w:styleId="FooterChar">
    <w:name w:val="Footer Char"/>
    <w:basedOn w:val="DefaultParagraphFont"/>
    <w:link w:val="Footer"/>
    <w:rsid w:val="000E4F9E"/>
    <w:rPr>
      <w:rFonts w:ascii="Arial" w:eastAsia="Times New Roman" w:hAnsi="Arial" w:cs="Times New Roman"/>
      <w:sz w:val="12"/>
      <w:szCs w:val="20"/>
      <w:lang w:eastAsia="en-AU"/>
    </w:rPr>
  </w:style>
  <w:style w:type="character" w:styleId="PageNumber">
    <w:name w:val="page number"/>
    <w:basedOn w:val="DefaultParagraphFont"/>
    <w:rsid w:val="000E4F9E"/>
  </w:style>
  <w:style w:type="paragraph" w:styleId="BodyTextIndent">
    <w:name w:val="Body Text Indent"/>
    <w:basedOn w:val="Normal"/>
    <w:link w:val="BodyTextIndentChar"/>
    <w:rsid w:val="000E4F9E"/>
    <w:pPr>
      <w:spacing w:line="360" w:lineRule="auto"/>
      <w:ind w:left="360"/>
    </w:pPr>
    <w:rPr>
      <w:sz w:val="24"/>
      <w:lang w:val="en-GB"/>
    </w:rPr>
  </w:style>
  <w:style w:type="character" w:customStyle="1" w:styleId="BodyTextIndentChar">
    <w:name w:val="Body Text Indent Char"/>
    <w:basedOn w:val="DefaultParagraphFont"/>
    <w:link w:val="BodyTextIndent"/>
    <w:rsid w:val="000E4F9E"/>
    <w:rPr>
      <w:rFonts w:ascii="Arial" w:eastAsia="Times New Roman" w:hAnsi="Arial" w:cs="Times New Roman"/>
      <w:sz w:val="24"/>
      <w:szCs w:val="20"/>
      <w:lang w:val="en-GB" w:eastAsia="en-AU"/>
    </w:rPr>
  </w:style>
  <w:style w:type="character" w:styleId="Hyperlink">
    <w:name w:val="Hyperlink"/>
    <w:rsid w:val="000E4F9E"/>
    <w:rPr>
      <w:color w:val="0563C1"/>
      <w:u w:val="single"/>
    </w:rPr>
  </w:style>
  <w:style w:type="paragraph" w:styleId="Title">
    <w:name w:val="Title"/>
    <w:basedOn w:val="Normal"/>
    <w:next w:val="Normal"/>
    <w:link w:val="TitleChar"/>
    <w:qFormat/>
    <w:rsid w:val="000E4F9E"/>
    <w:pPr>
      <w:pBdr>
        <w:bottom w:val="single" w:sz="8" w:space="4" w:color="4F81BD"/>
      </w:pBdr>
      <w:spacing w:after="300" w:line="360" w:lineRule="auto"/>
      <w:contextualSpacing/>
      <w:jc w:val="left"/>
    </w:pPr>
    <w:rPr>
      <w:rFonts w:ascii="Cambria" w:hAnsi="Cambria"/>
      <w:color w:val="17365D"/>
      <w:spacing w:val="5"/>
      <w:kern w:val="28"/>
      <w:sz w:val="52"/>
      <w:szCs w:val="52"/>
    </w:rPr>
  </w:style>
  <w:style w:type="character" w:customStyle="1" w:styleId="TitleChar">
    <w:name w:val="Title Char"/>
    <w:basedOn w:val="DefaultParagraphFont"/>
    <w:link w:val="Title"/>
    <w:rsid w:val="000E4F9E"/>
    <w:rPr>
      <w:rFonts w:ascii="Cambria" w:eastAsia="Times New Roman" w:hAnsi="Cambria" w:cs="Times New Roman"/>
      <w:color w:val="17365D"/>
      <w:spacing w:val="5"/>
      <w:kern w:val="28"/>
      <w:sz w:val="52"/>
      <w:szCs w:val="52"/>
      <w:lang w:eastAsia="en-AU"/>
    </w:rPr>
  </w:style>
  <w:style w:type="character" w:styleId="UnresolvedMention">
    <w:name w:val="Unresolved Mention"/>
    <w:basedOn w:val="DefaultParagraphFont"/>
    <w:uiPriority w:val="99"/>
    <w:semiHidden/>
    <w:unhideWhenUsed/>
    <w:rsid w:val="000E4F9E"/>
    <w:rPr>
      <w:color w:val="605E5C"/>
      <w:shd w:val="clear" w:color="auto" w:fill="E1DFDD"/>
    </w:rPr>
  </w:style>
  <w:style w:type="character" w:styleId="FollowedHyperlink">
    <w:name w:val="FollowedHyperlink"/>
    <w:basedOn w:val="DefaultParagraphFont"/>
    <w:uiPriority w:val="99"/>
    <w:semiHidden/>
    <w:unhideWhenUsed/>
    <w:rsid w:val="000E4F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premecourt.justice.nsw.gov.au/Pages/sco2_classaction/sco2_class_action.aspx" TargetMode="External"/><Relationship Id="rId11" Type="http://schemas.openxmlformats.org/officeDocument/2006/relationships/header" Target="header3.xml"/><Relationship Id="rId5" Type="http://schemas.openxmlformats.org/officeDocument/2006/relationships/hyperlink" Target="http://www.maddenslawyers.com.au"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BACA9787</Template>
  <TotalTime>5</TotalTime>
  <Pages>4</Pages>
  <Words>998</Words>
  <Characters>5690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Graham</dc:creator>
  <cp:keywords/>
  <dc:description/>
  <cp:lastModifiedBy>Anna Graham</cp:lastModifiedBy>
  <cp:revision>1</cp:revision>
  <dcterms:created xsi:type="dcterms:W3CDTF">2019-05-29T00:56:00Z</dcterms:created>
  <dcterms:modified xsi:type="dcterms:W3CDTF">2019-05-29T01:01:00Z</dcterms:modified>
</cp:coreProperties>
</file>